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E2" w:rsidRDefault="00875DC2" w:rsidP="003B3A30">
      <w:pPr>
        <w:pStyle w:val="letterbody"/>
        <w:rPr>
          <w:rFonts w:ascii="Times" w:hAnsi="Times"/>
        </w:rPr>
        <w:sectPr w:rsidR="003263E2">
          <w:headerReference w:type="even" r:id="rId7"/>
          <w:headerReference w:type="first" r:id="rId8"/>
          <w:footerReference w:type="first" r:id="rId9"/>
          <w:pgSz w:w="12240" w:h="15840"/>
          <w:pgMar w:top="1440" w:right="1080" w:bottom="1440" w:left="1627" w:header="720" w:footer="720" w:gutter="0"/>
          <w:cols w:space="720"/>
          <w:titlePg/>
        </w:sectPr>
      </w:pPr>
      <w:bookmarkStart w:id="0" w:name="_GoBack"/>
      <w:bookmarkEnd w:id="0"/>
    </w:p>
    <w:p w:rsidR="003263E2" w:rsidRDefault="00875DC2" w:rsidP="003B3A30">
      <w:pPr>
        <w:pStyle w:val="letterbody"/>
        <w:rPr>
          <w:rFonts w:ascii="Times" w:hAnsi="Times"/>
        </w:rPr>
        <w:sectPr w:rsidR="003263E2">
          <w:type w:val="continuous"/>
          <w:pgSz w:w="12240" w:h="15840"/>
          <w:pgMar w:top="1440" w:right="1080" w:bottom="1440" w:left="1627" w:header="720" w:footer="720" w:gutter="0"/>
          <w:cols w:space="720"/>
          <w:titlePg/>
        </w:sectPr>
      </w:pPr>
    </w:p>
    <w:p w:rsidR="003263E2" w:rsidRDefault="00875DC2" w:rsidP="003B3A30">
      <w:pPr>
        <w:pStyle w:val="letterbody"/>
        <w:rPr>
          <w:rFonts w:ascii="Times" w:hAnsi="Times"/>
        </w:rPr>
        <w:sectPr w:rsidR="003263E2">
          <w:type w:val="continuous"/>
          <w:pgSz w:w="12240" w:h="15840"/>
          <w:pgMar w:top="1440" w:right="1080" w:bottom="1440" w:left="1627" w:header="720" w:footer="720" w:gutter="0"/>
          <w:cols w:space="720"/>
          <w:titlePg/>
        </w:sectPr>
      </w:pPr>
    </w:p>
    <w:p w:rsidR="003263E2" w:rsidRDefault="00875DC2" w:rsidP="003B3A30">
      <w:pPr>
        <w:pStyle w:val="letterbody"/>
        <w:rPr>
          <w:rFonts w:ascii="Times" w:hAnsi="Times"/>
        </w:rPr>
        <w:sectPr w:rsidR="003263E2">
          <w:type w:val="continuous"/>
          <w:pgSz w:w="12240" w:h="15840"/>
          <w:pgMar w:top="1440" w:right="1080" w:bottom="1440" w:left="1627" w:header="720" w:footer="720" w:gutter="0"/>
          <w:cols w:space="720"/>
          <w:titlePg/>
        </w:sectPr>
      </w:pPr>
    </w:p>
    <w:p w:rsidR="003263E2" w:rsidRDefault="003C7F2F" w:rsidP="003B3A30">
      <w:pPr>
        <w:pStyle w:val="letterbody"/>
        <w:rPr>
          <w:rFonts w:ascii="Times" w:hAnsi="Times"/>
        </w:rPr>
        <w:sectPr w:rsidR="003263E2">
          <w:type w:val="continuous"/>
          <w:pgSz w:w="12240" w:h="15840"/>
          <w:pgMar w:top="1440" w:right="1080" w:bottom="1440" w:left="1627" w:header="720" w:footer="720" w:gutter="0"/>
          <w:cols w:space="720"/>
          <w:titlePg/>
        </w:sectPr>
      </w:pPr>
      <w:r>
        <w:rPr>
          <w:rFonts w:ascii="Times" w:hAnsi="Times"/>
        </w:rPr>
        <w:lastRenderedPageBreak/>
        <w:t xml:space="preserve">   </w:t>
      </w:r>
    </w:p>
    <w:p w:rsidR="003B3A30" w:rsidRPr="00276334" w:rsidRDefault="00DE6078" w:rsidP="003B3A30">
      <w:pPr>
        <w:pStyle w:val="letterbody"/>
        <w:rPr>
          <w:rFonts w:ascii="Times" w:hAnsi="Times"/>
        </w:rPr>
      </w:pPr>
      <w:r w:rsidRPr="00276334">
        <w:rPr>
          <w:rFonts w:ascii="Times" w:hAnsi="Times"/>
        </w:rPr>
        <w:lastRenderedPageBreak/>
        <w:t>Date</w:t>
      </w:r>
    </w:p>
    <w:p w:rsidR="003B3A30" w:rsidRPr="00276334" w:rsidRDefault="00875DC2" w:rsidP="003B3A30">
      <w:pPr>
        <w:pStyle w:val="letterbody"/>
        <w:rPr>
          <w:rFonts w:ascii="Times" w:hAnsi="Times"/>
        </w:rPr>
      </w:pPr>
    </w:p>
    <w:p w:rsidR="003B3A30" w:rsidRPr="00276334" w:rsidRDefault="00875DC2" w:rsidP="003B3A30">
      <w:pPr>
        <w:pStyle w:val="letterbody"/>
        <w:rPr>
          <w:rFonts w:ascii="Times" w:hAnsi="Times"/>
        </w:rPr>
      </w:pPr>
    </w:p>
    <w:p w:rsidR="003B3A30" w:rsidRPr="00276334" w:rsidRDefault="00DE6078" w:rsidP="003B3A30">
      <w:pPr>
        <w:pStyle w:val="letterbody"/>
        <w:rPr>
          <w:rFonts w:ascii="Times" w:hAnsi="Times"/>
        </w:rPr>
      </w:pPr>
      <w:r w:rsidRPr="00276334">
        <w:rPr>
          <w:rFonts w:ascii="Times" w:hAnsi="Times"/>
        </w:rPr>
        <w:t>Ad</w:t>
      </w:r>
      <w:r>
        <w:rPr>
          <w:rFonts w:ascii="Times" w:hAnsi="Times"/>
        </w:rPr>
        <w:t>d</w:t>
      </w:r>
      <w:r w:rsidRPr="00276334">
        <w:rPr>
          <w:rFonts w:ascii="Times" w:hAnsi="Times"/>
        </w:rPr>
        <w:t>ressee’s Name</w:t>
      </w:r>
    </w:p>
    <w:p w:rsidR="003B3A30" w:rsidRPr="00276334" w:rsidRDefault="00DE6078" w:rsidP="003B3A30">
      <w:pPr>
        <w:pStyle w:val="letterbody"/>
        <w:rPr>
          <w:rFonts w:ascii="Times" w:hAnsi="Times"/>
        </w:rPr>
      </w:pPr>
      <w:r w:rsidRPr="00276334">
        <w:rPr>
          <w:rFonts w:ascii="Times" w:hAnsi="Times"/>
        </w:rPr>
        <w:t>Company</w:t>
      </w:r>
    </w:p>
    <w:p w:rsidR="003B3A30" w:rsidRPr="00276334" w:rsidRDefault="00DE6078" w:rsidP="003B3A30">
      <w:pPr>
        <w:pStyle w:val="letterbody"/>
        <w:rPr>
          <w:rFonts w:ascii="Times" w:hAnsi="Times"/>
        </w:rPr>
      </w:pPr>
      <w:r w:rsidRPr="00276334">
        <w:rPr>
          <w:rFonts w:ascii="Times" w:hAnsi="Times"/>
        </w:rPr>
        <w:t>Street Address Line 1</w:t>
      </w:r>
    </w:p>
    <w:p w:rsidR="003B3A30" w:rsidRDefault="00DE6078" w:rsidP="003B3A30">
      <w:pPr>
        <w:pStyle w:val="letterbody"/>
        <w:rPr>
          <w:rFonts w:ascii="Times" w:hAnsi="Times"/>
        </w:rPr>
      </w:pPr>
      <w:r w:rsidRPr="00276334">
        <w:rPr>
          <w:rFonts w:ascii="Times" w:hAnsi="Times"/>
        </w:rPr>
        <w:t>Street Address Line 2</w:t>
      </w:r>
    </w:p>
    <w:p w:rsidR="003B3A30" w:rsidRPr="00276334" w:rsidRDefault="00DE6078" w:rsidP="003B3A30">
      <w:pPr>
        <w:pStyle w:val="letterbody"/>
        <w:rPr>
          <w:rFonts w:ascii="Times" w:hAnsi="Times"/>
        </w:rPr>
      </w:pPr>
      <w:r>
        <w:rPr>
          <w:rFonts w:ascii="Times" w:hAnsi="Times"/>
        </w:rPr>
        <w:t>City, State, Zip</w:t>
      </w:r>
    </w:p>
    <w:p w:rsidR="003B3A30" w:rsidRPr="00276334" w:rsidRDefault="00875DC2" w:rsidP="003B3A30">
      <w:pPr>
        <w:pStyle w:val="letterbody"/>
        <w:rPr>
          <w:rFonts w:ascii="Times" w:hAnsi="Times"/>
        </w:rPr>
      </w:pPr>
    </w:p>
    <w:p w:rsidR="003B3A30" w:rsidRPr="00276334" w:rsidRDefault="00875DC2" w:rsidP="003B3A30">
      <w:pPr>
        <w:pStyle w:val="letterbody"/>
        <w:rPr>
          <w:rFonts w:ascii="Times" w:hAnsi="Times"/>
        </w:rPr>
      </w:pPr>
    </w:p>
    <w:p w:rsidR="003B3A30" w:rsidRPr="00276334" w:rsidRDefault="00DE6078" w:rsidP="003B3A30">
      <w:pPr>
        <w:pStyle w:val="letterbody"/>
        <w:rPr>
          <w:rFonts w:ascii="Times" w:hAnsi="Times"/>
        </w:rPr>
      </w:pPr>
      <w:r w:rsidRPr="00276334">
        <w:rPr>
          <w:rFonts w:ascii="Times" w:hAnsi="Times"/>
        </w:rPr>
        <w:t>Salutation,</w:t>
      </w:r>
    </w:p>
    <w:p w:rsidR="003B3A30" w:rsidRPr="00276334" w:rsidRDefault="00875DC2" w:rsidP="003B3A30">
      <w:pPr>
        <w:pStyle w:val="letterbody"/>
        <w:rPr>
          <w:rFonts w:ascii="Times" w:hAnsi="Times"/>
        </w:rPr>
      </w:pPr>
    </w:p>
    <w:p w:rsidR="003B3A30" w:rsidRPr="00276334" w:rsidRDefault="00DE6078" w:rsidP="003B3A30">
      <w:pPr>
        <w:pStyle w:val="letterbody"/>
        <w:rPr>
          <w:rFonts w:ascii="Times" w:hAnsi="Times"/>
        </w:rPr>
      </w:pPr>
      <w:r w:rsidRPr="00276334">
        <w:rPr>
          <w:rFonts w:ascii="Times" w:hAnsi="Times"/>
        </w:rPr>
        <w:t xml:space="preserve">The copy you are now reading is not the actual text. It is placed here in lieu of the type to be used, so that it will resemble a complete job in every respect. For now, its purpose is for size and visual reference only. </w:t>
      </w:r>
    </w:p>
    <w:p w:rsidR="003B3A30" w:rsidRPr="00276334" w:rsidRDefault="00875DC2" w:rsidP="003B3A30">
      <w:pPr>
        <w:pStyle w:val="letterbody"/>
        <w:rPr>
          <w:rFonts w:ascii="Times" w:hAnsi="Times"/>
        </w:rPr>
      </w:pPr>
    </w:p>
    <w:p w:rsidR="003B3A30" w:rsidRPr="00276334" w:rsidRDefault="00DE6078" w:rsidP="003B3A30">
      <w:pPr>
        <w:pStyle w:val="letterbody"/>
        <w:rPr>
          <w:rFonts w:ascii="Times" w:hAnsi="Times"/>
        </w:rPr>
      </w:pPr>
      <w:r w:rsidRPr="00276334">
        <w:rPr>
          <w:rFonts w:ascii="Times" w:hAnsi="Times"/>
        </w:rPr>
        <w:t xml:space="preserve">Closing, </w:t>
      </w:r>
    </w:p>
    <w:p w:rsidR="003B3A30" w:rsidRPr="00276334" w:rsidRDefault="00875DC2" w:rsidP="003B3A30">
      <w:pPr>
        <w:pStyle w:val="letterbody"/>
        <w:rPr>
          <w:rFonts w:ascii="Times" w:hAnsi="Times"/>
        </w:rPr>
      </w:pPr>
    </w:p>
    <w:p w:rsidR="003B3A30" w:rsidRPr="00276334" w:rsidRDefault="00875DC2" w:rsidP="003B3A30">
      <w:pPr>
        <w:pStyle w:val="letterbody"/>
        <w:rPr>
          <w:rFonts w:ascii="Times" w:hAnsi="Times"/>
        </w:rPr>
      </w:pPr>
    </w:p>
    <w:p w:rsidR="003B3A30" w:rsidRPr="00276334" w:rsidRDefault="00DE6078" w:rsidP="003B3A30">
      <w:pPr>
        <w:pStyle w:val="letterbody"/>
        <w:rPr>
          <w:rFonts w:ascii="Times" w:hAnsi="Times"/>
        </w:rPr>
      </w:pPr>
      <w:r w:rsidRPr="00276334">
        <w:rPr>
          <w:rFonts w:ascii="Times" w:hAnsi="Times"/>
        </w:rPr>
        <w:t>Signatory Name</w:t>
      </w:r>
    </w:p>
    <w:p w:rsidR="003B3A30" w:rsidRPr="00276334" w:rsidRDefault="00DE6078" w:rsidP="003B3A30">
      <w:pPr>
        <w:pStyle w:val="letterbody"/>
        <w:rPr>
          <w:rFonts w:ascii="Times" w:hAnsi="Times"/>
        </w:rPr>
      </w:pPr>
      <w:r w:rsidRPr="00276334">
        <w:rPr>
          <w:rFonts w:ascii="Times" w:hAnsi="Times"/>
        </w:rPr>
        <w:t>Title</w:t>
      </w:r>
    </w:p>
    <w:p w:rsidR="005F58BE" w:rsidRDefault="00DE6078" w:rsidP="00575733">
      <w:pPr>
        <w:pStyle w:val="letterbody"/>
        <w:rPr>
          <w:rFonts w:ascii="Times" w:hAnsi="Times"/>
        </w:rPr>
      </w:pPr>
      <w:r>
        <w:rPr>
          <w:rFonts w:ascii="Times" w:hAnsi="Times"/>
        </w:rPr>
        <w:t>Department</w:t>
      </w:r>
    </w:p>
    <w:p w:rsidR="005F58BE" w:rsidRDefault="00875DC2" w:rsidP="00575733">
      <w:pPr>
        <w:pStyle w:val="letterbody"/>
        <w:rPr>
          <w:rFonts w:ascii="Times" w:hAnsi="Times"/>
        </w:rPr>
      </w:pPr>
    </w:p>
    <w:p w:rsidR="005F58BE" w:rsidRDefault="00875DC2" w:rsidP="00575733">
      <w:pPr>
        <w:pStyle w:val="letterbody"/>
        <w:rPr>
          <w:rFonts w:ascii="Times" w:hAnsi="Times"/>
        </w:rPr>
      </w:pPr>
    </w:p>
    <w:p w:rsidR="005F58BE" w:rsidRDefault="00875DC2" w:rsidP="00575733">
      <w:pPr>
        <w:pStyle w:val="letterbody"/>
        <w:rPr>
          <w:rFonts w:ascii="Times" w:hAnsi="Times"/>
        </w:rPr>
      </w:pPr>
    </w:p>
    <w:p w:rsidR="005F58BE" w:rsidRDefault="00875DC2" w:rsidP="00575733">
      <w:pPr>
        <w:pStyle w:val="letterbody"/>
        <w:rPr>
          <w:rFonts w:ascii="Times" w:hAnsi="Times"/>
        </w:rPr>
      </w:pPr>
    </w:p>
    <w:p w:rsidR="005F58BE" w:rsidRDefault="00875DC2" w:rsidP="00575733">
      <w:pPr>
        <w:pStyle w:val="letterbody"/>
        <w:rPr>
          <w:rFonts w:ascii="Times" w:hAnsi="Times"/>
        </w:rPr>
      </w:pPr>
    </w:p>
    <w:p w:rsidR="005F58BE" w:rsidRDefault="00875DC2" w:rsidP="00575733">
      <w:pPr>
        <w:pStyle w:val="letterbody"/>
        <w:rPr>
          <w:rFonts w:ascii="Times" w:hAnsi="Times"/>
        </w:rPr>
      </w:pPr>
    </w:p>
    <w:p w:rsidR="005F58BE" w:rsidRDefault="00875DC2" w:rsidP="00575733">
      <w:pPr>
        <w:pStyle w:val="letterbody"/>
        <w:rPr>
          <w:rFonts w:ascii="Times" w:hAnsi="Times"/>
        </w:rPr>
      </w:pPr>
    </w:p>
    <w:p w:rsidR="005F58BE" w:rsidRDefault="00875DC2" w:rsidP="00575733">
      <w:pPr>
        <w:pStyle w:val="letterbody"/>
        <w:rPr>
          <w:rFonts w:ascii="Times" w:hAnsi="Times"/>
        </w:rPr>
      </w:pPr>
    </w:p>
    <w:p w:rsidR="005F58BE" w:rsidRDefault="00875DC2" w:rsidP="00575733">
      <w:pPr>
        <w:pStyle w:val="letterbody"/>
        <w:rPr>
          <w:rFonts w:ascii="Times" w:hAnsi="Times"/>
        </w:rPr>
      </w:pPr>
    </w:p>
    <w:p w:rsidR="005F58BE" w:rsidRDefault="00875DC2" w:rsidP="00575733">
      <w:pPr>
        <w:pStyle w:val="letterbody"/>
        <w:rPr>
          <w:rFonts w:ascii="Times" w:hAnsi="Times"/>
        </w:rPr>
      </w:pPr>
    </w:p>
    <w:p w:rsidR="00773303" w:rsidRDefault="00875DC2" w:rsidP="00575733">
      <w:pPr>
        <w:pStyle w:val="letterbody"/>
        <w:rPr>
          <w:rFonts w:ascii="Times" w:hAnsi="Times"/>
        </w:rPr>
      </w:pPr>
    </w:p>
    <w:p w:rsidR="00773303" w:rsidRDefault="00875DC2" w:rsidP="00575733">
      <w:pPr>
        <w:pStyle w:val="letterbody"/>
        <w:rPr>
          <w:rFonts w:ascii="Times" w:hAnsi="Times"/>
        </w:rPr>
      </w:pPr>
    </w:p>
    <w:p w:rsidR="00773303" w:rsidRDefault="00875DC2" w:rsidP="00575733">
      <w:pPr>
        <w:pStyle w:val="letterbody"/>
        <w:rPr>
          <w:rFonts w:ascii="Times" w:hAnsi="Times"/>
        </w:rPr>
      </w:pPr>
    </w:p>
    <w:p w:rsidR="00773303" w:rsidRDefault="00875DC2" w:rsidP="00575733">
      <w:pPr>
        <w:pStyle w:val="letterbody"/>
        <w:rPr>
          <w:rFonts w:ascii="Times" w:hAnsi="Times"/>
        </w:rPr>
      </w:pPr>
    </w:p>
    <w:p w:rsidR="00773303" w:rsidRDefault="00875DC2" w:rsidP="00575733">
      <w:pPr>
        <w:pStyle w:val="letterbody"/>
        <w:rPr>
          <w:rFonts w:ascii="Times" w:hAnsi="Times"/>
        </w:rPr>
      </w:pPr>
    </w:p>
    <w:p w:rsidR="00773303" w:rsidRDefault="00875DC2" w:rsidP="00575733">
      <w:pPr>
        <w:pStyle w:val="letterbody"/>
        <w:rPr>
          <w:rFonts w:ascii="Times" w:hAnsi="Times"/>
        </w:rPr>
      </w:pPr>
    </w:p>
    <w:p w:rsidR="001F3537" w:rsidRPr="00575733" w:rsidRDefault="00875DC2" w:rsidP="00575733">
      <w:pPr>
        <w:pStyle w:val="letterbody"/>
        <w:rPr>
          <w:rFonts w:ascii="Times" w:hAnsi="Times"/>
        </w:rPr>
      </w:pPr>
    </w:p>
    <w:sectPr w:rsidR="001F3537" w:rsidRPr="00575733" w:rsidSect="003263E2">
      <w:type w:val="continuous"/>
      <w:pgSz w:w="12240" w:h="15840"/>
      <w:pgMar w:top="1440" w:right="1080" w:bottom="1440" w:left="162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C2" w:rsidRDefault="00875DC2">
      <w:r>
        <w:separator/>
      </w:r>
    </w:p>
  </w:endnote>
  <w:endnote w:type="continuationSeparator" w:id="0">
    <w:p w:rsidR="00875DC2" w:rsidRDefault="0087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CaslonPro-Regular">
    <w:altName w:val="Adobe Casl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33" w:rsidRDefault="00DE6078">
    <w:pPr>
      <w:pStyle w:val="Footer"/>
    </w:pPr>
    <w:r w:rsidRPr="006A6DC1">
      <w:rPr>
        <w:noProof/>
      </w:rPr>
      <w:drawing>
        <wp:anchor distT="0" distB="0" distL="114300" distR="114300" simplePos="0" relativeHeight="251667456" behindDoc="1" locked="0" layoutInCell="1" allowOverlap="1" wp14:anchorId="008CDCA6" wp14:editId="36F96A21">
          <wp:simplePos x="0" y="0"/>
          <wp:positionH relativeFrom="column">
            <wp:posOffset>2652395</wp:posOffset>
          </wp:positionH>
          <wp:positionV relativeFrom="paragraph">
            <wp:posOffset>-316865</wp:posOffset>
          </wp:positionV>
          <wp:extent cx="789940" cy="789940"/>
          <wp:effectExtent l="0" t="0" r="0" b="0"/>
          <wp:wrapNone/>
          <wp:docPr id="4" name="Picture 0" descr="Small Use Shield_BlackOnTran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Use Shield_BlackOnTran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040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932B5" wp14:editId="73CB09F7">
              <wp:simplePos x="0" y="0"/>
              <wp:positionH relativeFrom="column">
                <wp:posOffset>-626745</wp:posOffset>
              </wp:positionH>
              <wp:positionV relativeFrom="paragraph">
                <wp:posOffset>-685165</wp:posOffset>
              </wp:positionV>
              <wp:extent cx="7340600" cy="533400"/>
              <wp:effectExtent l="0" t="0" r="0" b="0"/>
              <wp:wrapTight wrapText="bothSides">
                <wp:wrapPolygon edited="0">
                  <wp:start x="75" y="0"/>
                  <wp:lineTo x="75" y="20571"/>
                  <wp:lineTo x="21451" y="20571"/>
                  <wp:lineTo x="21451" y="0"/>
                  <wp:lineTo x="75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406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75733" w:rsidRPr="00D114A7" w:rsidRDefault="00632687" w:rsidP="001F3537">
                          <w:pPr>
                            <w:jc w:val="center"/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Adobe Caslon Pro"/>
                              <w:color w:val="60162E"/>
                              <w:sz w:val="17"/>
                              <w:szCs w:val="15"/>
                            </w:rPr>
                            <w:t xml:space="preserve">University of Southern </w:t>
                          </w:r>
                          <w:r w:rsidR="00DE6078" w:rsidRPr="00D114A7">
                            <w:rPr>
                              <w:rFonts w:ascii="Times New Roman" w:hAnsi="Times New Roman" w:cs="Adobe Caslon Pro"/>
                              <w:color w:val="60162E"/>
                              <w:sz w:val="17"/>
                              <w:szCs w:val="15"/>
                            </w:rPr>
                            <w:t>California</w:t>
                          </w:r>
                        </w:p>
                        <w:p w:rsidR="00575733" w:rsidRPr="00D114A7" w:rsidRDefault="008616D3" w:rsidP="001F3537">
                          <w:pPr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1540 Alcazar Street</w:t>
                          </w:r>
                          <w:r w:rsidR="00DE6078" w:rsidRPr="00D114A7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CHP 133</w:t>
                          </w:r>
                          <w:r w:rsidR="003C7F2F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 xml:space="preserve">, </w:t>
                          </w:r>
                          <w:r w:rsidR="00DE6078" w:rsidRPr="00D114A7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Los Angeles, California 90089-</w:t>
                          </w:r>
                          <w:r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9003</w:t>
                          </w:r>
                          <w:r w:rsidR="00DE6078" w:rsidRPr="00D114A7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 xml:space="preserve">  •  Tel: </w:t>
                          </w:r>
                          <w:r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323</w:t>
                          </w:r>
                          <w:r w:rsidR="00DE6078" w:rsidRPr="00D114A7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442</w:t>
                          </w:r>
                          <w:r w:rsidR="00DE6078" w:rsidRPr="00D114A7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28</w:t>
                          </w:r>
                          <w:r w:rsidR="00875DC2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50</w:t>
                          </w:r>
                          <w:r w:rsidR="00DE6078" w:rsidRPr="00D114A7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 xml:space="preserve">  •  Fax: </w:t>
                          </w:r>
                          <w:r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323</w:t>
                          </w:r>
                          <w:r w:rsidR="00DE6078" w:rsidRPr="00D114A7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442</w:t>
                          </w:r>
                          <w:r w:rsidR="00DE6078" w:rsidRPr="00D114A7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1540</w:t>
                          </w:r>
                          <w:r w:rsidR="003C7F2F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 xml:space="preserve">  </w:t>
                          </w:r>
                          <w:r w:rsidR="003C7F2F" w:rsidRPr="00D114A7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•</w:t>
                          </w:r>
                          <w:r w:rsidR="003C7F2F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 xml:space="preserve">  </w:t>
                          </w:r>
                          <w:r w:rsidR="00875DC2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info</w:t>
                          </w:r>
                          <w:r w:rsidR="003C7F2F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@</w:t>
                          </w:r>
                          <w:r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chan.</w:t>
                          </w:r>
                          <w:r w:rsidR="003C7F2F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usc.edu</w:t>
                          </w:r>
                          <w:r w:rsidR="00DE6078" w:rsidRPr="00D114A7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9.35pt;margin-top:-53.95pt;width:57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" filled="f" stroked="f">
              <v:path arrowok="t"/>
              <v:textbox>
                <w:txbxContent>
                  <w:p w:rsidR="00575733" w:rsidRPr="00D114A7" w:rsidRDefault="00632687" w:rsidP="001F3537">
                    <w:pPr>
                      <w:jc w:val="center"/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</w:pPr>
                    <w:r>
                      <w:rPr>
                        <w:rFonts w:ascii="Times New Roman" w:hAnsi="Times New Roman" w:cs="Adobe Caslon Pro"/>
                        <w:color w:val="60162E"/>
                        <w:sz w:val="17"/>
                        <w:szCs w:val="15"/>
                      </w:rPr>
                      <w:t xml:space="preserve">University of Southern </w:t>
                    </w:r>
                    <w:r w:rsidR="00DE6078" w:rsidRPr="00D114A7">
                      <w:rPr>
                        <w:rFonts w:ascii="Times New Roman" w:hAnsi="Times New Roman" w:cs="Adobe Caslon Pro"/>
                        <w:color w:val="60162E"/>
                        <w:sz w:val="17"/>
                        <w:szCs w:val="15"/>
                      </w:rPr>
                      <w:t>California</w:t>
                    </w:r>
                  </w:p>
                  <w:p w:rsidR="00575733" w:rsidRPr="00D114A7" w:rsidRDefault="008616D3" w:rsidP="001F3537">
                    <w:pPr>
                      <w:jc w:val="center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1540 Alcazar Street</w:t>
                    </w:r>
                    <w:r w:rsidR="00DE6078" w:rsidRPr="00D114A7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 xml:space="preserve">, </w:t>
                    </w:r>
                    <w:r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CHP 133</w:t>
                    </w:r>
                    <w:r w:rsidR="003C7F2F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 xml:space="preserve">, </w:t>
                    </w:r>
                    <w:r w:rsidR="00DE6078" w:rsidRPr="00D114A7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Los Angeles, California 90089-</w:t>
                    </w:r>
                    <w:r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9003</w:t>
                    </w:r>
                    <w:r w:rsidR="00DE6078" w:rsidRPr="00D114A7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 xml:space="preserve">  •  Tel: </w:t>
                    </w:r>
                    <w:r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323</w:t>
                    </w:r>
                    <w:r w:rsidR="00DE6078" w:rsidRPr="00D114A7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442</w:t>
                    </w:r>
                    <w:r w:rsidR="00DE6078" w:rsidRPr="00D114A7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28</w:t>
                    </w:r>
                    <w:r w:rsidR="00875DC2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50</w:t>
                    </w:r>
                    <w:r w:rsidR="00DE6078" w:rsidRPr="00D114A7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 xml:space="preserve">  •  Fax: </w:t>
                    </w:r>
                    <w:r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323</w:t>
                    </w:r>
                    <w:r w:rsidR="00DE6078" w:rsidRPr="00D114A7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442</w:t>
                    </w:r>
                    <w:r w:rsidR="00DE6078" w:rsidRPr="00D114A7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1540</w:t>
                    </w:r>
                    <w:r w:rsidR="003C7F2F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 xml:space="preserve">  </w:t>
                    </w:r>
                    <w:r w:rsidR="003C7F2F" w:rsidRPr="00D114A7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•</w:t>
                    </w:r>
                    <w:r w:rsidR="003C7F2F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 xml:space="preserve">  </w:t>
                    </w:r>
                    <w:r w:rsidR="00875DC2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info</w:t>
                    </w:r>
                    <w:r w:rsidR="003C7F2F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@</w:t>
                    </w:r>
                    <w:r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chan.</w:t>
                    </w:r>
                    <w:r w:rsidR="003C7F2F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usc.edu</w:t>
                    </w:r>
                    <w:r w:rsidR="00DE6078" w:rsidRPr="00D114A7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C2" w:rsidRDefault="00875DC2">
      <w:r>
        <w:separator/>
      </w:r>
    </w:p>
  </w:footnote>
  <w:footnote w:type="continuationSeparator" w:id="0">
    <w:p w:rsidR="00875DC2" w:rsidRDefault="0087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33" w:rsidRDefault="00DE6078">
    <w:pPr>
      <w:pStyle w:val="Header"/>
    </w:pPr>
    <w:r>
      <w:rPr>
        <w:noProof/>
      </w:rPr>
      <w:drawing>
        <wp:inline distT="0" distB="0" distL="0" distR="0" wp14:anchorId="6D625F82" wp14:editId="71F6EB2B">
          <wp:extent cx="5652770" cy="7315200"/>
          <wp:effectExtent l="0" t="0" r="0" b="0"/>
          <wp:docPr id="2" name="Picture 1" descr="Primary USC 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USC Letterhea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2770" cy="73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33" w:rsidRDefault="00B02CAE">
    <w:pPr>
      <w:pStyle w:val="Header"/>
    </w:pPr>
    <w:r>
      <w:rPr>
        <w:rFonts w:ascii="Times" w:hAnsi="Times"/>
        <w:noProof/>
      </w:rPr>
      <w:drawing>
        <wp:anchor distT="0" distB="0" distL="114300" distR="114300" simplePos="0" relativeHeight="251669504" behindDoc="0" locked="0" layoutInCell="1" allowOverlap="1" wp14:anchorId="616EC5AA" wp14:editId="71A2045D">
          <wp:simplePos x="0" y="0"/>
          <wp:positionH relativeFrom="column">
            <wp:posOffset>-728345</wp:posOffset>
          </wp:positionH>
          <wp:positionV relativeFrom="paragraph">
            <wp:posOffset>-4445</wp:posOffset>
          </wp:positionV>
          <wp:extent cx="4002153" cy="1050925"/>
          <wp:effectExtent l="0" t="0" r="1143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Line_Formal_USC Chan OT_CardOnTran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2153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0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1B21F" wp14:editId="6E3B43EC">
              <wp:simplePos x="0" y="0"/>
              <wp:positionH relativeFrom="column">
                <wp:posOffset>3244215</wp:posOffset>
              </wp:positionH>
              <wp:positionV relativeFrom="paragraph">
                <wp:posOffset>-60325</wp:posOffset>
              </wp:positionV>
              <wp:extent cx="2906395" cy="974725"/>
              <wp:effectExtent l="0" t="0" r="0" b="0"/>
              <wp:wrapTight wrapText="bothSides">
                <wp:wrapPolygon edited="0">
                  <wp:start x="189" y="0"/>
                  <wp:lineTo x="189" y="20826"/>
                  <wp:lineTo x="21142" y="20826"/>
                  <wp:lineTo x="21142" y="0"/>
                  <wp:lineTo x="189" y="0"/>
                </wp:wrapPolygon>
              </wp:wrapTight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6395" cy="974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875DC2" w:rsidRDefault="00875DC2" w:rsidP="00875DC2">
                          <w:pPr>
                            <w:jc w:val="right"/>
                            <w:rPr>
                              <w:rFonts w:ascii="Times New Roman" w:hAnsi="Times New Roman" w:cs="Adobe Caslon Pro"/>
                              <w:i/>
                              <w:color w:val="000000"/>
                              <w:sz w:val="20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Adobe Caslon Pro"/>
                              <w:i/>
                              <w:color w:val="000000"/>
                              <w:sz w:val="20"/>
                              <w:szCs w:val="16"/>
                            </w:rPr>
                            <w:t>Your</w:t>
                          </w:r>
                          <w:proofErr w:type="gramEnd"/>
                          <w:r>
                            <w:rPr>
                              <w:rFonts w:ascii="Times New Roman" w:hAnsi="Times New Roman" w:cs="Adobe Caslon Pro"/>
                              <w:i/>
                              <w:color w:val="000000"/>
                              <w:sz w:val="20"/>
                              <w:szCs w:val="16"/>
                            </w:rPr>
                            <w:t xml:space="preserve"> Name</w:t>
                          </w:r>
                          <w:r w:rsidR="00114F78">
                            <w:rPr>
                              <w:rFonts w:ascii="Times New Roman" w:hAnsi="Times New Roman" w:cs="Adobe Caslon Pro"/>
                              <w:i/>
                              <w:color w:val="000000"/>
                              <w:sz w:val="20"/>
                              <w:szCs w:val="16"/>
                            </w:rPr>
                            <w:t>,</w:t>
                          </w:r>
                          <w:r w:rsidR="008616D3">
                            <w:rPr>
                              <w:rFonts w:ascii="Times New Roman" w:hAnsi="Times New Roman" w:cs="Adobe Caslon Pro"/>
                              <w:i/>
                              <w:color w:val="000000"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Adobe Caslon Pro"/>
                              <w:i/>
                              <w:color w:val="000000"/>
                              <w:sz w:val="20"/>
                              <w:szCs w:val="16"/>
                            </w:rPr>
                            <w:t>Degree(s)</w:t>
                          </w:r>
                          <w:r w:rsidR="008616D3">
                            <w:rPr>
                              <w:rFonts w:ascii="Times New Roman" w:hAnsi="Times New Roman" w:cs="Adobe Caslon Pro"/>
                              <w:i/>
                              <w:color w:val="000000"/>
                              <w:sz w:val="20"/>
                              <w:szCs w:val="16"/>
                            </w:rPr>
                            <w:t>, OTR/L</w:t>
                          </w:r>
                          <w:r w:rsidR="00DE6078" w:rsidRPr="00D114A7">
                            <w:rPr>
                              <w:rFonts w:ascii="Times New Roman" w:hAnsi="Times New Roman" w:cs="Adobe Caslon Pro"/>
                              <w:i/>
                              <w:color w:val="000000"/>
                              <w:sz w:val="20"/>
                              <w:szCs w:val="16"/>
                            </w:rPr>
                            <w:br/>
                          </w:r>
                          <w:r>
                            <w:rPr>
                              <w:rFonts w:ascii="Times New Roman" w:hAnsi="Times New Roman" w:cs="Adobe Caslon Pro"/>
                              <w:i/>
                              <w:color w:val="000000"/>
                              <w:sz w:val="20"/>
                              <w:szCs w:val="16"/>
                            </w:rPr>
                            <w:t>Your Academic Title Which May</w:t>
                          </w:r>
                        </w:p>
                        <w:p w:rsidR="00875DC2" w:rsidRDefault="00875DC2" w:rsidP="00875DC2">
                          <w:pPr>
                            <w:jc w:val="right"/>
                            <w:rPr>
                              <w:rFonts w:ascii="Times New Roman" w:hAnsi="Times New Roman" w:cs="Adobe Caslon Pro"/>
                              <w:i/>
                              <w:color w:val="00000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Adobe Caslon Pro"/>
                              <w:i/>
                              <w:color w:val="000000"/>
                              <w:sz w:val="20"/>
                              <w:szCs w:val="16"/>
                            </w:rPr>
                            <w:t>Need to Span Two or More Lines</w:t>
                          </w:r>
                        </w:p>
                        <w:p w:rsidR="00875DC2" w:rsidRDefault="00875DC2" w:rsidP="00875DC2">
                          <w:pPr>
                            <w:jc w:val="right"/>
                            <w:rPr>
                              <w:rFonts w:ascii="Times New Roman" w:hAnsi="Times New Roman" w:cs="Adobe Caslon Pro"/>
                              <w:i/>
                              <w:color w:val="00000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Adobe Caslon Pro"/>
                              <w:i/>
                              <w:color w:val="000000"/>
                              <w:sz w:val="20"/>
                              <w:szCs w:val="16"/>
                            </w:rPr>
                            <w:t>Also Customize Your Phone Number and</w:t>
                          </w:r>
                        </w:p>
                        <w:p w:rsidR="00575733" w:rsidRPr="00276334" w:rsidRDefault="00875DC2" w:rsidP="00875DC2">
                          <w:pPr>
                            <w:jc w:val="right"/>
                          </w:pPr>
                          <w:r>
                            <w:rPr>
                              <w:rFonts w:ascii="Times New Roman" w:hAnsi="Times New Roman" w:cs="Adobe Caslon Pro"/>
                              <w:i/>
                              <w:color w:val="000000"/>
                              <w:sz w:val="20"/>
                              <w:szCs w:val="16"/>
                            </w:rPr>
                            <w:t>Email Address in the Footer Below</w:t>
                          </w:r>
                          <w:r w:rsidR="00DE6078">
                            <w:rPr>
                              <w:rFonts w:ascii="Adobe Caslon Pro" w:hAnsi="Adobe Caslon Pro" w:cs="Adobe Caslon Pro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DE6078">
                            <w:rPr>
                              <w:rFonts w:ascii="Adobe Caslon Pro" w:hAnsi="Adobe Caslon Pro" w:cs="Adobe Caslon Pro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5.45pt;margin-top:-4.75pt;width:228.85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" filled="f" stroked="f">
              <v:path arrowok="t"/>
              <v:textbox>
                <w:txbxContent>
                  <w:p w:rsidR="00875DC2" w:rsidRDefault="00875DC2" w:rsidP="00875DC2">
                    <w:pPr>
                      <w:jc w:val="right"/>
                      <w:rPr>
                        <w:rFonts w:ascii="Times New Roman" w:hAnsi="Times New Roman" w:cs="Adobe Caslon Pro"/>
                        <w:i/>
                        <w:color w:val="000000"/>
                        <w:sz w:val="20"/>
                        <w:szCs w:val="16"/>
                      </w:rPr>
                    </w:pPr>
                    <w:proofErr w:type="gramStart"/>
                    <w:r>
                      <w:rPr>
                        <w:rFonts w:ascii="Times New Roman" w:hAnsi="Times New Roman" w:cs="Adobe Caslon Pro"/>
                        <w:i/>
                        <w:color w:val="000000"/>
                        <w:sz w:val="20"/>
                        <w:szCs w:val="16"/>
                      </w:rPr>
                      <w:t>Your</w:t>
                    </w:r>
                    <w:proofErr w:type="gramEnd"/>
                    <w:r>
                      <w:rPr>
                        <w:rFonts w:ascii="Times New Roman" w:hAnsi="Times New Roman" w:cs="Adobe Caslon Pro"/>
                        <w:i/>
                        <w:color w:val="000000"/>
                        <w:sz w:val="20"/>
                        <w:szCs w:val="16"/>
                      </w:rPr>
                      <w:t xml:space="preserve"> Name</w:t>
                    </w:r>
                    <w:r w:rsidR="00114F78">
                      <w:rPr>
                        <w:rFonts w:ascii="Times New Roman" w:hAnsi="Times New Roman" w:cs="Adobe Caslon Pro"/>
                        <w:i/>
                        <w:color w:val="000000"/>
                        <w:sz w:val="20"/>
                        <w:szCs w:val="16"/>
                      </w:rPr>
                      <w:t>,</w:t>
                    </w:r>
                    <w:r w:rsidR="008616D3">
                      <w:rPr>
                        <w:rFonts w:ascii="Times New Roman" w:hAnsi="Times New Roman" w:cs="Adobe Caslon Pro"/>
                        <w:i/>
                        <w:color w:val="000000"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Adobe Caslon Pro"/>
                        <w:i/>
                        <w:color w:val="000000"/>
                        <w:sz w:val="20"/>
                        <w:szCs w:val="16"/>
                      </w:rPr>
                      <w:t>Degree(s)</w:t>
                    </w:r>
                    <w:r w:rsidR="008616D3">
                      <w:rPr>
                        <w:rFonts w:ascii="Times New Roman" w:hAnsi="Times New Roman" w:cs="Adobe Caslon Pro"/>
                        <w:i/>
                        <w:color w:val="000000"/>
                        <w:sz w:val="20"/>
                        <w:szCs w:val="16"/>
                      </w:rPr>
                      <w:t>, OTR/L</w:t>
                    </w:r>
                    <w:r w:rsidR="00DE6078" w:rsidRPr="00D114A7">
                      <w:rPr>
                        <w:rFonts w:ascii="Times New Roman" w:hAnsi="Times New Roman" w:cs="Adobe Caslon Pro"/>
                        <w:i/>
                        <w:color w:val="000000"/>
                        <w:sz w:val="20"/>
                        <w:szCs w:val="16"/>
                      </w:rPr>
                      <w:br/>
                    </w:r>
                    <w:r>
                      <w:rPr>
                        <w:rFonts w:ascii="Times New Roman" w:hAnsi="Times New Roman" w:cs="Adobe Caslon Pro"/>
                        <w:i/>
                        <w:color w:val="000000"/>
                        <w:sz w:val="20"/>
                        <w:szCs w:val="16"/>
                      </w:rPr>
                      <w:t>Your Academic Title Which May</w:t>
                    </w:r>
                  </w:p>
                  <w:p w:rsidR="00875DC2" w:rsidRDefault="00875DC2" w:rsidP="00875DC2">
                    <w:pPr>
                      <w:jc w:val="right"/>
                      <w:rPr>
                        <w:rFonts w:ascii="Times New Roman" w:hAnsi="Times New Roman" w:cs="Adobe Caslon Pro"/>
                        <w:i/>
                        <w:color w:val="000000"/>
                        <w:sz w:val="20"/>
                        <w:szCs w:val="16"/>
                      </w:rPr>
                    </w:pPr>
                    <w:r>
                      <w:rPr>
                        <w:rFonts w:ascii="Times New Roman" w:hAnsi="Times New Roman" w:cs="Adobe Caslon Pro"/>
                        <w:i/>
                        <w:color w:val="000000"/>
                        <w:sz w:val="20"/>
                        <w:szCs w:val="16"/>
                      </w:rPr>
                      <w:t>Need to Span Two or More Lines</w:t>
                    </w:r>
                  </w:p>
                  <w:p w:rsidR="00875DC2" w:rsidRDefault="00875DC2" w:rsidP="00875DC2">
                    <w:pPr>
                      <w:jc w:val="right"/>
                      <w:rPr>
                        <w:rFonts w:ascii="Times New Roman" w:hAnsi="Times New Roman" w:cs="Adobe Caslon Pro"/>
                        <w:i/>
                        <w:color w:val="000000"/>
                        <w:sz w:val="20"/>
                        <w:szCs w:val="16"/>
                      </w:rPr>
                    </w:pPr>
                    <w:r>
                      <w:rPr>
                        <w:rFonts w:ascii="Times New Roman" w:hAnsi="Times New Roman" w:cs="Adobe Caslon Pro"/>
                        <w:i/>
                        <w:color w:val="000000"/>
                        <w:sz w:val="20"/>
                        <w:szCs w:val="16"/>
                      </w:rPr>
                      <w:t>Also Customize Your Phone Number and</w:t>
                    </w:r>
                  </w:p>
                  <w:p w:rsidR="00575733" w:rsidRPr="00276334" w:rsidRDefault="00875DC2" w:rsidP="00875DC2">
                    <w:pPr>
                      <w:jc w:val="right"/>
                    </w:pPr>
                    <w:r>
                      <w:rPr>
                        <w:rFonts w:ascii="Times New Roman" w:hAnsi="Times New Roman" w:cs="Adobe Caslon Pro"/>
                        <w:i/>
                        <w:color w:val="000000"/>
                        <w:sz w:val="20"/>
                        <w:szCs w:val="16"/>
                      </w:rPr>
                      <w:t>Email Address in the Footer Below</w:t>
                    </w:r>
                    <w:r w:rsidR="00DE6078">
                      <w:rPr>
                        <w:rFonts w:ascii="Adobe Caslon Pro" w:hAnsi="Adobe Caslon Pro" w:cs="Adobe Caslon Pro"/>
                        <w:color w:val="000000"/>
                        <w:sz w:val="16"/>
                        <w:szCs w:val="16"/>
                      </w:rPr>
                      <w:br/>
                    </w:r>
                    <w:r w:rsidR="00DE6078">
                      <w:rPr>
                        <w:rFonts w:ascii="Adobe Caslon Pro" w:hAnsi="Adobe Caslon Pro" w:cs="Adobe Caslon Pro"/>
                        <w:color w:val="00000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C2"/>
    <w:rsid w:val="000D5632"/>
    <w:rsid w:val="00114F78"/>
    <w:rsid w:val="00132406"/>
    <w:rsid w:val="003C7F2F"/>
    <w:rsid w:val="0049040F"/>
    <w:rsid w:val="00632687"/>
    <w:rsid w:val="007E6B4B"/>
    <w:rsid w:val="008616D3"/>
    <w:rsid w:val="00875DC2"/>
    <w:rsid w:val="008D6824"/>
    <w:rsid w:val="00B02CAE"/>
    <w:rsid w:val="00B3094F"/>
    <w:rsid w:val="00BC24C3"/>
    <w:rsid w:val="00C263CB"/>
    <w:rsid w:val="00DE6078"/>
    <w:rsid w:val="00EF42E1"/>
    <w:rsid w:val="00F15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702A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F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33F20"/>
  </w:style>
  <w:style w:type="paragraph" w:styleId="Footer">
    <w:name w:val="footer"/>
    <w:basedOn w:val="Normal"/>
    <w:link w:val="FooterChar"/>
    <w:uiPriority w:val="99"/>
    <w:unhideWhenUsed/>
    <w:rsid w:val="00C33F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33F20"/>
  </w:style>
  <w:style w:type="paragraph" w:customStyle="1" w:styleId="letterbody">
    <w:name w:val="letter body"/>
    <w:basedOn w:val="Normal"/>
    <w:uiPriority w:val="99"/>
    <w:rsid w:val="005702A4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ACaslonPro-Regular" w:hAnsi="ACaslonPro-Regular" w:cs="ACaslonPro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C7F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7F2F"/>
    <w:rPr>
      <w:rFonts w:ascii="Lucida Grande" w:eastAsia="MS Mincho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702A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F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33F20"/>
  </w:style>
  <w:style w:type="paragraph" w:styleId="Footer">
    <w:name w:val="footer"/>
    <w:basedOn w:val="Normal"/>
    <w:link w:val="FooterChar"/>
    <w:uiPriority w:val="99"/>
    <w:unhideWhenUsed/>
    <w:rsid w:val="00C33F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33F20"/>
  </w:style>
  <w:style w:type="paragraph" w:customStyle="1" w:styleId="letterbody">
    <w:name w:val="letter body"/>
    <w:basedOn w:val="Normal"/>
    <w:uiPriority w:val="99"/>
    <w:rsid w:val="005702A4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ACaslonPro-Regular" w:hAnsi="ACaslonPro-Regular" w:cs="ACaslonPro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C7F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7F2F"/>
    <w:rPr>
      <w:rFonts w:ascii="Lucida Grande" w:eastAsia="MS Mincho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Template_Julie Gray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McNulty</dc:creator>
  <cp:lastModifiedBy>Mike McNulty</cp:lastModifiedBy>
  <cp:revision>1</cp:revision>
  <cp:lastPrinted>2014-03-07T19:02:00Z</cp:lastPrinted>
  <dcterms:created xsi:type="dcterms:W3CDTF">2015-04-28T15:22:00Z</dcterms:created>
  <dcterms:modified xsi:type="dcterms:W3CDTF">2015-04-28T15:25:00Z</dcterms:modified>
</cp:coreProperties>
</file>