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88E4" w14:textId="77777777" w:rsidR="00C91057" w:rsidRPr="00062868" w:rsidRDefault="00C91057" w:rsidP="00C91057">
      <w:pPr>
        <w:pStyle w:val="letterbody"/>
        <w:rPr>
          <w:rFonts w:ascii="Times New Roman" w:hAnsi="Times New Roman" w:cs="Times New Roman"/>
        </w:rPr>
        <w:sectPr w:rsidR="00C91057" w:rsidRPr="00062868" w:rsidSect="00DE4CA9">
          <w:headerReference w:type="even" r:id="rId8"/>
          <w:headerReference w:type="first" r:id="rId9"/>
          <w:pgSz w:w="12240" w:h="15840"/>
          <w:pgMar w:top="1440" w:right="1080" w:bottom="1152" w:left="1627" w:header="720" w:footer="720" w:gutter="0"/>
          <w:cols w:space="720"/>
          <w:titlePg/>
        </w:sectPr>
      </w:pPr>
    </w:p>
    <w:p w14:paraId="0F238DF0" w14:textId="77777777" w:rsidR="00C91057" w:rsidRPr="00062868" w:rsidRDefault="00C91057" w:rsidP="00C91057">
      <w:pPr>
        <w:pStyle w:val="letterbody"/>
        <w:rPr>
          <w:rFonts w:ascii="Times New Roman" w:hAnsi="Times New Roman" w:cs="Times New Roman"/>
        </w:rPr>
        <w:sectPr w:rsidR="00C91057" w:rsidRPr="00062868" w:rsidSect="00DE4CA9">
          <w:type w:val="continuous"/>
          <w:pgSz w:w="12240" w:h="15840"/>
          <w:pgMar w:top="1440" w:right="1080" w:bottom="1152" w:left="1627" w:header="720" w:footer="720" w:gutter="0"/>
          <w:cols w:space="720"/>
          <w:titlePg/>
        </w:sectPr>
      </w:pPr>
    </w:p>
    <w:p w14:paraId="6208F45F" w14:textId="77777777" w:rsidR="00C91057" w:rsidRPr="00062868" w:rsidRDefault="00C91057" w:rsidP="00C91057">
      <w:pPr>
        <w:pStyle w:val="letterbody"/>
        <w:rPr>
          <w:rFonts w:ascii="Times New Roman" w:hAnsi="Times New Roman" w:cs="Times New Roman"/>
        </w:rPr>
        <w:sectPr w:rsidR="00C91057" w:rsidRPr="00062868" w:rsidSect="00DE4CA9">
          <w:type w:val="continuous"/>
          <w:pgSz w:w="12240" w:h="15840"/>
          <w:pgMar w:top="1440" w:right="1080" w:bottom="1152" w:left="1627" w:header="720" w:footer="720" w:gutter="0"/>
          <w:cols w:space="720"/>
          <w:titlePg/>
        </w:sectPr>
      </w:pPr>
    </w:p>
    <w:p w14:paraId="0C93C598" w14:textId="77777777" w:rsidR="00C91057" w:rsidRPr="00062868" w:rsidRDefault="00C91057" w:rsidP="00C91057">
      <w:pPr>
        <w:pStyle w:val="letterbody"/>
        <w:rPr>
          <w:rFonts w:ascii="Times New Roman" w:hAnsi="Times New Roman" w:cs="Times New Roman"/>
        </w:rPr>
        <w:sectPr w:rsidR="00C91057" w:rsidRPr="00062868" w:rsidSect="00DE4CA9">
          <w:type w:val="continuous"/>
          <w:pgSz w:w="12240" w:h="15840"/>
          <w:pgMar w:top="1440" w:right="1080" w:bottom="1152" w:left="1627" w:header="720" w:footer="720" w:gutter="0"/>
          <w:cols w:space="720"/>
          <w:titlePg/>
        </w:sectPr>
      </w:pPr>
    </w:p>
    <w:p w14:paraId="1C100CF9" w14:textId="77777777" w:rsidR="00D5678A" w:rsidRDefault="00D5678A" w:rsidP="00D567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CE5B24" w14:textId="77777777" w:rsidR="00C91057" w:rsidRPr="00AF24AC" w:rsidRDefault="00D5678A" w:rsidP="00D5678A">
      <w:pPr>
        <w:jc w:val="center"/>
        <w:rPr>
          <w:rFonts w:ascii="Candara" w:hAnsi="Candara"/>
          <w:b/>
          <w:color w:val="C00000"/>
          <w:sz w:val="28"/>
          <w:szCs w:val="28"/>
        </w:rPr>
      </w:pPr>
      <w:r w:rsidRPr="00AF24AC">
        <w:rPr>
          <w:rFonts w:ascii="Candara" w:hAnsi="Candara"/>
          <w:b/>
          <w:color w:val="C00000"/>
          <w:sz w:val="28"/>
          <w:szCs w:val="28"/>
        </w:rPr>
        <w:t>Application for Visiting Scholar Position</w:t>
      </w:r>
    </w:p>
    <w:p w14:paraId="3D8B2DC6" w14:textId="77777777" w:rsidR="00D5678A" w:rsidRPr="00AF24AC" w:rsidRDefault="00D5678A" w:rsidP="00D5678A">
      <w:pPr>
        <w:jc w:val="center"/>
        <w:rPr>
          <w:rFonts w:ascii="Candara" w:hAnsi="Candara"/>
          <w:b/>
          <w:sz w:val="28"/>
          <w:szCs w:val="28"/>
        </w:rPr>
      </w:pPr>
    </w:p>
    <w:p w14:paraId="1F67D987" w14:textId="77777777" w:rsidR="00D5678A" w:rsidRPr="00AF24AC" w:rsidRDefault="00D5678A" w:rsidP="00D5678A">
      <w:pPr>
        <w:rPr>
          <w:rFonts w:ascii="Candara" w:hAnsi="Candara"/>
          <w:b/>
        </w:rPr>
      </w:pPr>
      <w:r w:rsidRPr="00AF24AC">
        <w:rPr>
          <w:rFonts w:ascii="Candara" w:hAnsi="Candara"/>
          <w:b/>
        </w:rPr>
        <w:t>Name:</w:t>
      </w:r>
    </w:p>
    <w:p w14:paraId="6E10C64A" w14:textId="77777777" w:rsidR="00D5678A" w:rsidRPr="00AF24AC" w:rsidRDefault="00D5678A" w:rsidP="00D5678A">
      <w:pPr>
        <w:rPr>
          <w:rFonts w:ascii="Candara" w:hAnsi="Candara"/>
          <w:b/>
        </w:rPr>
      </w:pPr>
    </w:p>
    <w:p w14:paraId="5531C5E9" w14:textId="304165C8" w:rsidR="00015144" w:rsidRPr="00AF24AC" w:rsidRDefault="00015144" w:rsidP="00D5678A">
      <w:pPr>
        <w:rPr>
          <w:rFonts w:ascii="Candara" w:hAnsi="Candara"/>
          <w:b/>
        </w:rPr>
      </w:pPr>
      <w:r w:rsidRPr="00AF24AC">
        <w:rPr>
          <w:rFonts w:ascii="Candara" w:hAnsi="Candara"/>
          <w:b/>
        </w:rPr>
        <w:t>Title:</w:t>
      </w:r>
    </w:p>
    <w:p w14:paraId="7182569B" w14:textId="77777777" w:rsidR="00015144" w:rsidRPr="00AF24AC" w:rsidRDefault="00015144" w:rsidP="00D5678A">
      <w:pPr>
        <w:rPr>
          <w:rFonts w:ascii="Candara" w:hAnsi="Candara"/>
          <w:b/>
        </w:rPr>
      </w:pPr>
    </w:p>
    <w:p w14:paraId="1493F235" w14:textId="77777777" w:rsidR="00D5678A" w:rsidRPr="00AF24AC" w:rsidRDefault="00D5678A" w:rsidP="00D5678A">
      <w:pPr>
        <w:rPr>
          <w:rFonts w:ascii="Candara" w:hAnsi="Candara"/>
          <w:b/>
        </w:rPr>
      </w:pPr>
      <w:r w:rsidRPr="00AF24AC">
        <w:rPr>
          <w:rFonts w:ascii="Candara" w:hAnsi="Candara"/>
          <w:b/>
        </w:rPr>
        <w:t>Home Institution/Affiliation:</w:t>
      </w:r>
    </w:p>
    <w:p w14:paraId="1B516153" w14:textId="77777777" w:rsidR="000A7493" w:rsidRDefault="000A7493" w:rsidP="00D5678A">
      <w:pPr>
        <w:rPr>
          <w:rFonts w:ascii="Candara" w:hAnsi="Candara"/>
          <w:b/>
        </w:rPr>
      </w:pPr>
    </w:p>
    <w:p w14:paraId="136A2735" w14:textId="39044085" w:rsidR="00015144" w:rsidRDefault="00015144" w:rsidP="00D5678A">
      <w:pPr>
        <w:rPr>
          <w:rFonts w:ascii="Candara" w:hAnsi="Candara"/>
          <w:b/>
        </w:rPr>
      </w:pPr>
      <w:r>
        <w:rPr>
          <w:rFonts w:ascii="Candara" w:hAnsi="Candara"/>
          <w:b/>
        </w:rPr>
        <w:t>Address:</w:t>
      </w:r>
    </w:p>
    <w:p w14:paraId="6A6ED592" w14:textId="77777777" w:rsidR="00015144" w:rsidRPr="00AF24AC" w:rsidRDefault="00015144" w:rsidP="00D5678A">
      <w:pPr>
        <w:rPr>
          <w:rFonts w:ascii="Candara" w:hAnsi="Candara"/>
          <w:b/>
        </w:rPr>
      </w:pPr>
    </w:p>
    <w:p w14:paraId="57EA6BAB" w14:textId="015E649B" w:rsidR="00015144" w:rsidRPr="00AF24AC" w:rsidRDefault="006370DF" w:rsidP="00D5678A">
      <w:pPr>
        <w:rPr>
          <w:rFonts w:ascii="Candara" w:hAnsi="Candara"/>
          <w:b/>
        </w:rPr>
      </w:pPr>
      <w:r w:rsidRPr="00AF24AC">
        <w:rPr>
          <w:rFonts w:ascii="Candara" w:hAnsi="Candara"/>
          <w:b/>
        </w:rPr>
        <w:t>Email</w:t>
      </w:r>
      <w:r w:rsidR="00015144" w:rsidRPr="00AF24AC">
        <w:rPr>
          <w:rFonts w:ascii="Candara" w:hAnsi="Candara"/>
          <w:b/>
        </w:rPr>
        <w:t>:</w:t>
      </w:r>
    </w:p>
    <w:p w14:paraId="1B54055C" w14:textId="77777777" w:rsidR="00015144" w:rsidRPr="00AF24AC" w:rsidRDefault="00015144" w:rsidP="00D5678A">
      <w:pPr>
        <w:rPr>
          <w:rFonts w:ascii="Candara" w:hAnsi="Candara"/>
          <w:b/>
        </w:rPr>
      </w:pPr>
    </w:p>
    <w:p w14:paraId="1C0F7024" w14:textId="3E86D08E" w:rsidR="000A7493" w:rsidRPr="00AF24AC" w:rsidRDefault="000A7493" w:rsidP="00D5678A">
      <w:pPr>
        <w:rPr>
          <w:rFonts w:ascii="Candara" w:hAnsi="Candara"/>
          <w:b/>
        </w:rPr>
      </w:pPr>
      <w:r w:rsidRPr="00AF24AC">
        <w:rPr>
          <w:rFonts w:ascii="Candara" w:hAnsi="Candara"/>
          <w:b/>
        </w:rPr>
        <w:t>Phone Number:</w:t>
      </w:r>
    </w:p>
    <w:p w14:paraId="0ABF8F55" w14:textId="77777777" w:rsidR="000B1CDC" w:rsidRPr="00AF24AC" w:rsidRDefault="000B1CDC" w:rsidP="00D5678A">
      <w:pPr>
        <w:rPr>
          <w:rFonts w:ascii="Candara" w:hAnsi="Candara"/>
          <w:b/>
        </w:rPr>
      </w:pPr>
    </w:p>
    <w:p w14:paraId="71EA6C91" w14:textId="77777777" w:rsidR="000B1CDC" w:rsidRPr="00AF24AC" w:rsidRDefault="000B1CDC" w:rsidP="00D5678A">
      <w:pPr>
        <w:rPr>
          <w:rFonts w:ascii="Candara" w:hAnsi="Candara"/>
          <w:b/>
        </w:rPr>
      </w:pPr>
      <w:r w:rsidRPr="00AF24AC">
        <w:rPr>
          <w:rFonts w:ascii="Candara" w:hAnsi="Candara"/>
          <w:b/>
        </w:rPr>
        <w:t>Country of Citizenship:</w:t>
      </w:r>
    </w:p>
    <w:p w14:paraId="4953FBD3" w14:textId="77777777" w:rsidR="00D5678A" w:rsidRPr="00AF24AC" w:rsidRDefault="00D5678A" w:rsidP="00D5678A">
      <w:pPr>
        <w:rPr>
          <w:rFonts w:ascii="Candara" w:hAnsi="Candara"/>
          <w:b/>
        </w:rPr>
      </w:pPr>
    </w:p>
    <w:p w14:paraId="35F09EF3" w14:textId="2A7C24BA" w:rsidR="00D5678A" w:rsidRPr="00AF24AC" w:rsidRDefault="00D5678A" w:rsidP="00D5678A">
      <w:pPr>
        <w:rPr>
          <w:rFonts w:ascii="Candara" w:hAnsi="Candara"/>
        </w:rPr>
      </w:pPr>
      <w:r w:rsidRPr="00AF24AC">
        <w:rPr>
          <w:rFonts w:ascii="Candara" w:hAnsi="Candara"/>
          <w:b/>
        </w:rPr>
        <w:t>Proposed Dates</w:t>
      </w:r>
      <w:r w:rsidRPr="00AF24AC">
        <w:rPr>
          <w:rFonts w:ascii="Candara" w:hAnsi="Candara"/>
        </w:rPr>
        <w:t xml:space="preserve"> (</w:t>
      </w:r>
      <w:r w:rsidR="00136B7C" w:rsidRPr="00AF24AC">
        <w:rPr>
          <w:rFonts w:ascii="Candara" w:hAnsi="Candara"/>
        </w:rPr>
        <w:t xml:space="preserve">dates </w:t>
      </w:r>
      <w:r w:rsidR="000B1CDC" w:rsidRPr="00AF24AC">
        <w:rPr>
          <w:rFonts w:ascii="Candara" w:hAnsi="Candara"/>
        </w:rPr>
        <w:t xml:space="preserve">you wish </w:t>
      </w:r>
      <w:r w:rsidRPr="00AF24AC">
        <w:rPr>
          <w:rFonts w:ascii="Candara" w:hAnsi="Candara"/>
        </w:rPr>
        <w:t>to be a Visiting Scholar at the USC Chan Division):</w:t>
      </w:r>
    </w:p>
    <w:p w14:paraId="6B0EAD30" w14:textId="77777777" w:rsidR="00D5678A" w:rsidRPr="00AF24AC" w:rsidRDefault="00D5678A" w:rsidP="00D5678A">
      <w:pPr>
        <w:rPr>
          <w:rFonts w:ascii="Candara" w:hAnsi="Candara"/>
        </w:rPr>
      </w:pPr>
    </w:p>
    <w:p w14:paraId="2D16ED45" w14:textId="54FBB159" w:rsidR="00D5678A" w:rsidRPr="00AF24AC" w:rsidRDefault="000B1CDC" w:rsidP="00D5678A">
      <w:pPr>
        <w:rPr>
          <w:rFonts w:ascii="Candara" w:hAnsi="Candara"/>
          <w:b/>
        </w:rPr>
      </w:pPr>
      <w:r w:rsidRPr="00AF24AC">
        <w:rPr>
          <w:rFonts w:ascii="Candara" w:hAnsi="Candara"/>
          <w:b/>
        </w:rPr>
        <w:t>Area of I</w:t>
      </w:r>
      <w:r w:rsidR="00D5678A" w:rsidRPr="00AF24AC">
        <w:rPr>
          <w:rFonts w:ascii="Candara" w:hAnsi="Candara"/>
          <w:b/>
        </w:rPr>
        <w:t>nterest:</w:t>
      </w:r>
    </w:p>
    <w:p w14:paraId="63993A05" w14:textId="77777777" w:rsidR="00D5678A" w:rsidRPr="00AF24AC" w:rsidRDefault="00D5678A" w:rsidP="00D5678A">
      <w:pPr>
        <w:rPr>
          <w:rFonts w:ascii="Candara" w:hAnsi="Candara"/>
        </w:rPr>
      </w:pPr>
    </w:p>
    <w:p w14:paraId="55FA663A" w14:textId="77777777" w:rsidR="006370DF" w:rsidRPr="00AF24AC" w:rsidRDefault="006370DF" w:rsidP="00D5678A">
      <w:pPr>
        <w:rPr>
          <w:rFonts w:ascii="Candara" w:hAnsi="Candara"/>
        </w:rPr>
      </w:pPr>
    </w:p>
    <w:p w14:paraId="0853B660" w14:textId="77777777" w:rsidR="00D5678A" w:rsidRPr="00AF24AC" w:rsidRDefault="00D5678A" w:rsidP="00D5678A">
      <w:pPr>
        <w:rPr>
          <w:rFonts w:ascii="Candara" w:hAnsi="Candara"/>
        </w:rPr>
      </w:pPr>
    </w:p>
    <w:p w14:paraId="156F7FBA" w14:textId="56CF9466" w:rsidR="00AC4236" w:rsidRPr="00AF24AC" w:rsidRDefault="00D5678A" w:rsidP="00D5678A">
      <w:pPr>
        <w:rPr>
          <w:rFonts w:ascii="Candara" w:hAnsi="Candara"/>
        </w:rPr>
      </w:pPr>
      <w:r w:rsidRPr="00AF24AC">
        <w:rPr>
          <w:rFonts w:ascii="Candara" w:hAnsi="Candara"/>
          <w:b/>
          <w:sz w:val="26"/>
          <w:szCs w:val="26"/>
        </w:rPr>
        <w:t>Narrative</w:t>
      </w:r>
      <w:r w:rsidR="009A6FDD" w:rsidRPr="00AF24AC">
        <w:rPr>
          <w:rFonts w:ascii="Candara" w:hAnsi="Candara"/>
        </w:rPr>
        <w:t xml:space="preserve">  </w:t>
      </w:r>
    </w:p>
    <w:p w14:paraId="0E882B36" w14:textId="5D5DDFF4" w:rsidR="009A6FDD" w:rsidRPr="00AF24AC" w:rsidRDefault="00015144" w:rsidP="00D5678A">
      <w:pPr>
        <w:rPr>
          <w:rFonts w:ascii="Candara" w:hAnsi="Candara"/>
        </w:rPr>
      </w:pPr>
      <w:r w:rsidRPr="00AF24AC">
        <w:rPr>
          <w:rFonts w:ascii="Candara" w:hAnsi="Candara"/>
        </w:rPr>
        <w:t xml:space="preserve">Please </w:t>
      </w:r>
      <w:r w:rsidR="00D5678A" w:rsidRPr="00AF24AC">
        <w:rPr>
          <w:rFonts w:ascii="Candara" w:hAnsi="Candara"/>
        </w:rPr>
        <w:t>describe your reasons for wanting to spend time at the USC Chan Division of Occupational Science and Occupational Therapy as a visiting scholar</w:t>
      </w:r>
      <w:r w:rsidR="006370DF" w:rsidRPr="00AF24AC">
        <w:rPr>
          <w:rFonts w:ascii="Candara" w:hAnsi="Candara"/>
        </w:rPr>
        <w:t>,</w:t>
      </w:r>
      <w:r w:rsidR="009A6FDD" w:rsidRPr="00AF24AC">
        <w:rPr>
          <w:rFonts w:ascii="Candara" w:hAnsi="Candara"/>
        </w:rPr>
        <w:t xml:space="preserve"> and how these scholarly pursuits will contribute to the overall mission of the USC Chan Division</w:t>
      </w:r>
      <w:r w:rsidR="00D5678A" w:rsidRPr="00AF24AC">
        <w:rPr>
          <w:rFonts w:ascii="Candara" w:hAnsi="Candara"/>
        </w:rPr>
        <w:t>.</w:t>
      </w:r>
      <w:r w:rsidR="000371B7" w:rsidRPr="00AF24AC">
        <w:rPr>
          <w:rFonts w:ascii="Candara" w:hAnsi="Candara"/>
        </w:rPr>
        <w:t xml:space="preserve">  </w:t>
      </w:r>
      <w:r w:rsidRPr="00AF24AC">
        <w:rPr>
          <w:rFonts w:ascii="Candara" w:hAnsi="Candara"/>
        </w:rPr>
        <w:t xml:space="preserve">Please respond to the </w:t>
      </w:r>
      <w:r w:rsidR="009A6FDD" w:rsidRPr="00AF24AC">
        <w:rPr>
          <w:rFonts w:ascii="Candara" w:hAnsi="Candara"/>
        </w:rPr>
        <w:t>following</w:t>
      </w:r>
      <w:r w:rsidRPr="00AF24AC">
        <w:rPr>
          <w:rFonts w:ascii="Candara" w:hAnsi="Candara"/>
        </w:rPr>
        <w:t xml:space="preserve"> prompts</w:t>
      </w:r>
      <w:r w:rsidR="009A6FDD" w:rsidRPr="00AF24AC">
        <w:rPr>
          <w:rFonts w:ascii="Candara" w:hAnsi="Candara"/>
        </w:rPr>
        <w:t xml:space="preserve">:  </w:t>
      </w:r>
    </w:p>
    <w:p w14:paraId="18EE8226" w14:textId="77777777" w:rsidR="009A6FDD" w:rsidRPr="00AF24AC" w:rsidRDefault="009A6FDD" w:rsidP="00D5678A">
      <w:pPr>
        <w:rPr>
          <w:rFonts w:ascii="Candara" w:hAnsi="Candara"/>
        </w:rPr>
      </w:pPr>
    </w:p>
    <w:p w14:paraId="1103A2E1" w14:textId="50596B84" w:rsidR="009A6FDD" w:rsidRPr="00AF24AC" w:rsidRDefault="006370DF" w:rsidP="00AF24AC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AF24AC">
        <w:rPr>
          <w:rFonts w:ascii="Candara" w:hAnsi="Candara"/>
          <w:sz w:val="24"/>
          <w:szCs w:val="24"/>
        </w:rPr>
        <w:t>D</w:t>
      </w:r>
      <w:r w:rsidR="009A6FDD" w:rsidRPr="00AF24AC">
        <w:rPr>
          <w:rFonts w:ascii="Candara" w:hAnsi="Candara"/>
          <w:sz w:val="24"/>
          <w:szCs w:val="24"/>
        </w:rPr>
        <w:t>escribe</w:t>
      </w:r>
      <w:r w:rsidR="009A6FDD" w:rsidRPr="00AF24AC">
        <w:rPr>
          <w:rFonts w:ascii="Candara" w:hAnsi="Candara"/>
          <w:b/>
          <w:sz w:val="24"/>
          <w:szCs w:val="24"/>
        </w:rPr>
        <w:t xml:space="preserve"> </w:t>
      </w:r>
      <w:r w:rsidR="002C32D5" w:rsidRPr="00AF24AC">
        <w:rPr>
          <w:rFonts w:ascii="Candara" w:hAnsi="Candara"/>
          <w:b/>
          <w:sz w:val="24"/>
          <w:szCs w:val="24"/>
        </w:rPr>
        <w:t xml:space="preserve">the </w:t>
      </w:r>
      <w:r w:rsidR="00D5678A" w:rsidRPr="00AF24AC">
        <w:rPr>
          <w:rFonts w:ascii="Candara" w:hAnsi="Candara"/>
          <w:b/>
          <w:sz w:val="24"/>
          <w:szCs w:val="24"/>
        </w:rPr>
        <w:t>overall purpose for your time</w:t>
      </w:r>
      <w:r w:rsidR="00D5678A" w:rsidRPr="00AF24AC">
        <w:rPr>
          <w:rFonts w:ascii="Candara" w:hAnsi="Candara"/>
          <w:sz w:val="24"/>
          <w:szCs w:val="24"/>
        </w:rPr>
        <w:t xml:space="preserve"> at </w:t>
      </w:r>
      <w:r w:rsidR="009A6FDD" w:rsidRPr="00AF24AC">
        <w:rPr>
          <w:rFonts w:ascii="Candara" w:hAnsi="Candara"/>
          <w:sz w:val="24"/>
          <w:szCs w:val="24"/>
        </w:rPr>
        <w:t xml:space="preserve">the </w:t>
      </w:r>
      <w:r w:rsidR="00D5678A" w:rsidRPr="00AF24AC">
        <w:rPr>
          <w:rFonts w:ascii="Candara" w:hAnsi="Candara"/>
          <w:sz w:val="24"/>
          <w:szCs w:val="24"/>
        </w:rPr>
        <w:t>USC</w:t>
      </w:r>
      <w:r w:rsidR="009A6FDD" w:rsidRPr="00AF24AC">
        <w:rPr>
          <w:rFonts w:ascii="Candara" w:hAnsi="Candara"/>
          <w:sz w:val="24"/>
          <w:szCs w:val="24"/>
        </w:rPr>
        <w:t xml:space="preserve"> Chan Division</w:t>
      </w:r>
      <w:r w:rsidR="000A7493" w:rsidRPr="00AF24AC">
        <w:rPr>
          <w:rFonts w:ascii="Candara" w:hAnsi="Candara"/>
          <w:sz w:val="24"/>
          <w:szCs w:val="24"/>
        </w:rPr>
        <w:t xml:space="preserve">, </w:t>
      </w:r>
      <w:r w:rsidRPr="00AF24AC">
        <w:rPr>
          <w:rFonts w:ascii="Candara" w:hAnsi="Candara"/>
          <w:sz w:val="24"/>
          <w:szCs w:val="24"/>
        </w:rPr>
        <w:t>as it relates</w:t>
      </w:r>
      <w:r w:rsidR="000A7493" w:rsidRPr="00AF24AC">
        <w:rPr>
          <w:rFonts w:ascii="Candara" w:hAnsi="Candara"/>
          <w:sz w:val="24"/>
          <w:szCs w:val="24"/>
        </w:rPr>
        <w:t xml:space="preserve"> to the</w:t>
      </w:r>
      <w:r w:rsidR="00330977" w:rsidRPr="00AF24AC">
        <w:rPr>
          <w:rFonts w:ascii="Candara" w:hAnsi="Candara"/>
          <w:sz w:val="24"/>
          <w:szCs w:val="24"/>
        </w:rPr>
        <w:t xml:space="preserve"> </w:t>
      </w:r>
      <w:r w:rsidR="000A7493" w:rsidRPr="00AF24AC">
        <w:rPr>
          <w:rFonts w:ascii="Candara" w:hAnsi="Candara"/>
          <w:sz w:val="24"/>
          <w:szCs w:val="24"/>
        </w:rPr>
        <w:t xml:space="preserve">Division’s </w:t>
      </w:r>
      <w:r w:rsidR="000A7493" w:rsidRPr="00AF24AC">
        <w:rPr>
          <w:rFonts w:ascii="Candara" w:hAnsi="Candara"/>
          <w:b/>
          <w:i/>
          <w:sz w:val="24"/>
          <w:szCs w:val="24"/>
        </w:rPr>
        <w:t>research</w:t>
      </w:r>
      <w:r w:rsidR="000A7493" w:rsidRPr="00AF24AC">
        <w:rPr>
          <w:rFonts w:ascii="Candara" w:hAnsi="Candara"/>
          <w:sz w:val="24"/>
          <w:szCs w:val="24"/>
        </w:rPr>
        <w:t xml:space="preserve">, </w:t>
      </w:r>
      <w:r w:rsidR="000A7493" w:rsidRPr="00AF24AC">
        <w:rPr>
          <w:rFonts w:ascii="Candara" w:hAnsi="Candara"/>
          <w:b/>
          <w:i/>
          <w:sz w:val="24"/>
          <w:szCs w:val="24"/>
        </w:rPr>
        <w:t>education/teaching</w:t>
      </w:r>
      <w:r w:rsidR="000A7493" w:rsidRPr="00AF24AC">
        <w:rPr>
          <w:rFonts w:ascii="Candara" w:hAnsi="Candara"/>
          <w:sz w:val="24"/>
          <w:szCs w:val="24"/>
        </w:rPr>
        <w:t>, and</w:t>
      </w:r>
      <w:r w:rsidRPr="00AF24AC">
        <w:rPr>
          <w:rFonts w:ascii="Candara" w:hAnsi="Candara"/>
          <w:sz w:val="24"/>
          <w:szCs w:val="24"/>
        </w:rPr>
        <w:t>/or</w:t>
      </w:r>
      <w:r w:rsidR="000A7493" w:rsidRPr="00AF24AC">
        <w:rPr>
          <w:rFonts w:ascii="Candara" w:hAnsi="Candara"/>
          <w:sz w:val="24"/>
          <w:szCs w:val="24"/>
        </w:rPr>
        <w:t xml:space="preserve"> </w:t>
      </w:r>
      <w:r w:rsidR="000A7493" w:rsidRPr="00AF24AC">
        <w:rPr>
          <w:rFonts w:ascii="Candara" w:hAnsi="Candara"/>
          <w:b/>
          <w:i/>
          <w:sz w:val="24"/>
          <w:szCs w:val="24"/>
        </w:rPr>
        <w:t>clinical practice</w:t>
      </w:r>
      <w:r w:rsidR="000A7493" w:rsidRPr="00AF24AC">
        <w:rPr>
          <w:rFonts w:ascii="Candara" w:hAnsi="Candara"/>
          <w:sz w:val="24"/>
          <w:szCs w:val="24"/>
        </w:rPr>
        <w:t xml:space="preserve"> arms</w:t>
      </w:r>
      <w:r w:rsidR="009A6FDD" w:rsidRPr="00AF24AC">
        <w:rPr>
          <w:rFonts w:ascii="Candara" w:hAnsi="Candara"/>
          <w:sz w:val="24"/>
          <w:szCs w:val="24"/>
        </w:rPr>
        <w:t>:</w:t>
      </w:r>
      <w:r w:rsidR="00D5678A" w:rsidRPr="00AF24AC">
        <w:rPr>
          <w:rFonts w:ascii="Candara" w:hAnsi="Candara"/>
          <w:sz w:val="24"/>
          <w:szCs w:val="24"/>
        </w:rPr>
        <w:t xml:space="preserve"> </w:t>
      </w:r>
    </w:p>
    <w:p w14:paraId="538C589F" w14:textId="77777777" w:rsidR="009A6FDD" w:rsidRPr="00AF24AC" w:rsidRDefault="009A6FDD" w:rsidP="00D5678A">
      <w:pPr>
        <w:rPr>
          <w:rFonts w:ascii="Candara" w:hAnsi="Candara"/>
        </w:rPr>
      </w:pPr>
    </w:p>
    <w:p w14:paraId="4A309F28" w14:textId="77777777" w:rsidR="009A6FDD" w:rsidRPr="00AF24AC" w:rsidRDefault="009A6FDD" w:rsidP="00D5678A">
      <w:pPr>
        <w:rPr>
          <w:rFonts w:ascii="Candara" w:hAnsi="Candara"/>
        </w:rPr>
      </w:pPr>
    </w:p>
    <w:p w14:paraId="4656A1BD" w14:textId="77777777" w:rsidR="009A6FDD" w:rsidRPr="00AF24AC" w:rsidRDefault="009A6FDD" w:rsidP="00D5678A">
      <w:pPr>
        <w:rPr>
          <w:rFonts w:ascii="Candara" w:hAnsi="Candara"/>
        </w:rPr>
      </w:pPr>
    </w:p>
    <w:p w14:paraId="699C1293" w14:textId="77777777" w:rsidR="00AC4236" w:rsidRPr="00AF24AC" w:rsidRDefault="00AC4236" w:rsidP="00D5678A">
      <w:pPr>
        <w:rPr>
          <w:rFonts w:ascii="Candara" w:hAnsi="Candara"/>
        </w:rPr>
      </w:pPr>
    </w:p>
    <w:p w14:paraId="23819222" w14:textId="77777777" w:rsidR="00AC4236" w:rsidRPr="00AF24AC" w:rsidRDefault="00AC4236" w:rsidP="00D5678A">
      <w:pPr>
        <w:rPr>
          <w:rFonts w:ascii="Candara" w:hAnsi="Candara"/>
        </w:rPr>
      </w:pPr>
    </w:p>
    <w:p w14:paraId="3CCFD813" w14:textId="77777777" w:rsidR="00AC4236" w:rsidRPr="00AF24AC" w:rsidRDefault="00AC4236" w:rsidP="00D5678A">
      <w:pPr>
        <w:rPr>
          <w:rFonts w:ascii="Candara" w:hAnsi="Candara"/>
        </w:rPr>
      </w:pPr>
    </w:p>
    <w:p w14:paraId="0CA133D0" w14:textId="77777777" w:rsidR="00AC4236" w:rsidRPr="00AF24AC" w:rsidRDefault="00AC4236" w:rsidP="00D5678A">
      <w:pPr>
        <w:rPr>
          <w:rFonts w:ascii="Candara" w:hAnsi="Candara"/>
        </w:rPr>
      </w:pPr>
    </w:p>
    <w:p w14:paraId="421EBFC4" w14:textId="77777777" w:rsidR="00B248AF" w:rsidRPr="00AF24AC" w:rsidRDefault="00B248AF" w:rsidP="00D5678A">
      <w:pPr>
        <w:rPr>
          <w:rFonts w:ascii="Candara" w:hAnsi="Candara"/>
        </w:rPr>
      </w:pPr>
    </w:p>
    <w:p w14:paraId="4DB6C7DD" w14:textId="77777777" w:rsidR="00015144" w:rsidRDefault="00015144" w:rsidP="00D5678A">
      <w:pPr>
        <w:rPr>
          <w:rFonts w:ascii="Candara" w:hAnsi="Candara"/>
        </w:rPr>
      </w:pPr>
    </w:p>
    <w:p w14:paraId="781E4BBD" w14:textId="77777777" w:rsidR="00015144" w:rsidRPr="00AF24AC" w:rsidRDefault="00015144" w:rsidP="00D5678A">
      <w:pPr>
        <w:rPr>
          <w:rFonts w:ascii="Candara" w:hAnsi="Candara"/>
        </w:rPr>
      </w:pPr>
    </w:p>
    <w:p w14:paraId="64CBD62B" w14:textId="35EE98C0" w:rsidR="009A6FDD" w:rsidRPr="00AF24AC" w:rsidRDefault="009A6FDD" w:rsidP="00AF24AC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AF24AC">
        <w:rPr>
          <w:rFonts w:ascii="Candara" w:hAnsi="Candara"/>
          <w:sz w:val="24"/>
          <w:szCs w:val="24"/>
        </w:rPr>
        <w:t xml:space="preserve">Identify </w:t>
      </w:r>
      <w:r w:rsidRPr="00AF24AC">
        <w:rPr>
          <w:rFonts w:ascii="Candara" w:hAnsi="Candara"/>
          <w:b/>
          <w:sz w:val="24"/>
          <w:szCs w:val="24"/>
        </w:rPr>
        <w:t>k</w:t>
      </w:r>
      <w:r w:rsidR="000371B7" w:rsidRPr="00AF24AC">
        <w:rPr>
          <w:rFonts w:ascii="Candara" w:hAnsi="Candara"/>
          <w:b/>
          <w:sz w:val="24"/>
          <w:szCs w:val="24"/>
        </w:rPr>
        <w:t>ey objectives</w:t>
      </w:r>
      <w:r w:rsidR="000371B7" w:rsidRPr="00AF24AC">
        <w:rPr>
          <w:rFonts w:ascii="Candara" w:hAnsi="Candara"/>
          <w:sz w:val="24"/>
          <w:szCs w:val="24"/>
        </w:rPr>
        <w:t xml:space="preserve"> </w:t>
      </w:r>
      <w:r w:rsidRPr="00AF24AC">
        <w:rPr>
          <w:rFonts w:ascii="Candara" w:hAnsi="Candara"/>
          <w:sz w:val="24"/>
          <w:szCs w:val="24"/>
        </w:rPr>
        <w:t>for your experience:</w:t>
      </w:r>
    </w:p>
    <w:p w14:paraId="7AE41DB0" w14:textId="77777777" w:rsidR="009A6FDD" w:rsidRPr="00AF24AC" w:rsidRDefault="009A6FDD" w:rsidP="00D5678A">
      <w:pPr>
        <w:rPr>
          <w:rFonts w:ascii="Candara" w:hAnsi="Candara"/>
        </w:rPr>
      </w:pPr>
    </w:p>
    <w:p w14:paraId="3D4C856D" w14:textId="77777777" w:rsidR="00015144" w:rsidRDefault="00015144" w:rsidP="00D5678A">
      <w:pPr>
        <w:rPr>
          <w:rFonts w:ascii="Candara" w:hAnsi="Candara"/>
        </w:rPr>
      </w:pPr>
    </w:p>
    <w:p w14:paraId="3BA77280" w14:textId="77777777" w:rsidR="00015144" w:rsidRDefault="00015144" w:rsidP="00D5678A">
      <w:pPr>
        <w:rPr>
          <w:rFonts w:ascii="Candara" w:hAnsi="Candara"/>
        </w:rPr>
      </w:pPr>
    </w:p>
    <w:p w14:paraId="21E0726B" w14:textId="77777777" w:rsidR="00015144" w:rsidRDefault="00015144" w:rsidP="00D5678A">
      <w:pPr>
        <w:rPr>
          <w:rFonts w:ascii="Candara" w:hAnsi="Candara"/>
        </w:rPr>
      </w:pPr>
    </w:p>
    <w:p w14:paraId="3A922526" w14:textId="77777777" w:rsidR="00015144" w:rsidRDefault="00015144" w:rsidP="00D5678A">
      <w:pPr>
        <w:rPr>
          <w:rFonts w:ascii="Candara" w:hAnsi="Candara"/>
        </w:rPr>
      </w:pPr>
    </w:p>
    <w:p w14:paraId="13A7F813" w14:textId="77777777" w:rsidR="00015144" w:rsidRPr="00AF24AC" w:rsidRDefault="00015144" w:rsidP="00D5678A">
      <w:pPr>
        <w:rPr>
          <w:rFonts w:ascii="Candara" w:hAnsi="Candara"/>
        </w:rPr>
      </w:pPr>
    </w:p>
    <w:p w14:paraId="1D66C981" w14:textId="77777777" w:rsidR="00330977" w:rsidRPr="00AF24AC" w:rsidRDefault="00330977" w:rsidP="00D5678A">
      <w:pPr>
        <w:rPr>
          <w:rFonts w:ascii="Candara" w:hAnsi="Candara"/>
        </w:rPr>
      </w:pPr>
    </w:p>
    <w:p w14:paraId="0B4D25D8" w14:textId="77777777" w:rsidR="00330977" w:rsidRPr="00AF24AC" w:rsidRDefault="00330977" w:rsidP="00D5678A">
      <w:pPr>
        <w:rPr>
          <w:rFonts w:ascii="Candara" w:hAnsi="Candara"/>
        </w:rPr>
      </w:pPr>
    </w:p>
    <w:p w14:paraId="29B189FD" w14:textId="77777777" w:rsidR="00330977" w:rsidRDefault="00330977" w:rsidP="00D5678A">
      <w:pPr>
        <w:rPr>
          <w:rFonts w:ascii="Candara" w:hAnsi="Candara"/>
        </w:rPr>
      </w:pPr>
    </w:p>
    <w:p w14:paraId="7E47FAEF" w14:textId="77777777" w:rsidR="00015144" w:rsidRDefault="00015144" w:rsidP="00D5678A">
      <w:pPr>
        <w:rPr>
          <w:rFonts w:ascii="Candara" w:hAnsi="Candara"/>
        </w:rPr>
      </w:pPr>
    </w:p>
    <w:p w14:paraId="6D5CBE07" w14:textId="77777777" w:rsidR="00015144" w:rsidRDefault="00015144" w:rsidP="00D5678A">
      <w:pPr>
        <w:rPr>
          <w:rFonts w:ascii="Candara" w:hAnsi="Candara"/>
        </w:rPr>
      </w:pPr>
    </w:p>
    <w:p w14:paraId="2A729DA2" w14:textId="77777777" w:rsidR="00015144" w:rsidRPr="00AF24AC" w:rsidRDefault="00015144" w:rsidP="00D5678A">
      <w:pPr>
        <w:rPr>
          <w:rFonts w:ascii="Candara" w:hAnsi="Candara"/>
        </w:rPr>
      </w:pPr>
    </w:p>
    <w:p w14:paraId="6570A50C" w14:textId="77777777" w:rsidR="002C32D5" w:rsidRPr="00AF24AC" w:rsidRDefault="002C32D5" w:rsidP="00D5678A">
      <w:pPr>
        <w:rPr>
          <w:rFonts w:ascii="Candara" w:hAnsi="Candara"/>
        </w:rPr>
      </w:pPr>
    </w:p>
    <w:p w14:paraId="095E0DE6" w14:textId="734CEB11" w:rsidR="009A6FDD" w:rsidRPr="00AF24AC" w:rsidRDefault="009A6FDD" w:rsidP="00AF24AC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AF24AC">
        <w:rPr>
          <w:rFonts w:ascii="Candara" w:hAnsi="Candara"/>
          <w:sz w:val="24"/>
          <w:szCs w:val="24"/>
        </w:rPr>
        <w:t xml:space="preserve">Describe </w:t>
      </w:r>
      <w:r w:rsidRPr="00AF24AC">
        <w:rPr>
          <w:rFonts w:ascii="Candara" w:hAnsi="Candara"/>
          <w:b/>
          <w:sz w:val="24"/>
          <w:szCs w:val="24"/>
        </w:rPr>
        <w:t xml:space="preserve">the </w:t>
      </w:r>
      <w:r w:rsidR="00C91057" w:rsidRPr="00AF24AC">
        <w:rPr>
          <w:rFonts w:ascii="Candara" w:hAnsi="Candara"/>
          <w:b/>
          <w:sz w:val="24"/>
          <w:szCs w:val="24"/>
        </w:rPr>
        <w:t>a</w:t>
      </w:r>
      <w:r w:rsidR="000371B7" w:rsidRPr="00AF24AC">
        <w:rPr>
          <w:rFonts w:ascii="Candara" w:hAnsi="Candara"/>
          <w:b/>
          <w:sz w:val="24"/>
          <w:szCs w:val="24"/>
        </w:rPr>
        <w:t>ctivities you hope to engage in</w:t>
      </w:r>
      <w:r w:rsidR="000371B7" w:rsidRPr="00AF24AC">
        <w:rPr>
          <w:rFonts w:ascii="Candara" w:hAnsi="Candara"/>
          <w:sz w:val="24"/>
          <w:szCs w:val="24"/>
        </w:rPr>
        <w:t xml:space="preserve"> </w:t>
      </w:r>
      <w:r w:rsidR="000B1CDC" w:rsidRPr="00AF24AC">
        <w:rPr>
          <w:rFonts w:ascii="Candara" w:hAnsi="Candara"/>
          <w:sz w:val="24"/>
          <w:szCs w:val="24"/>
        </w:rPr>
        <w:t xml:space="preserve">while </w:t>
      </w:r>
      <w:r w:rsidR="000371B7" w:rsidRPr="00AF24AC">
        <w:rPr>
          <w:rFonts w:ascii="Candara" w:hAnsi="Candara"/>
          <w:sz w:val="24"/>
          <w:szCs w:val="24"/>
        </w:rPr>
        <w:t>at USC</w:t>
      </w:r>
      <w:r w:rsidRPr="00AF24AC">
        <w:rPr>
          <w:rFonts w:ascii="Candara" w:hAnsi="Candara"/>
          <w:sz w:val="24"/>
          <w:szCs w:val="24"/>
        </w:rPr>
        <w:t>’s Chan Division</w:t>
      </w:r>
      <w:r w:rsidR="000371B7" w:rsidRPr="00AF24AC">
        <w:rPr>
          <w:rFonts w:ascii="Candara" w:hAnsi="Candara"/>
          <w:sz w:val="24"/>
          <w:szCs w:val="24"/>
        </w:rPr>
        <w:t xml:space="preserve"> </w:t>
      </w:r>
      <w:r w:rsidR="000A7493" w:rsidRPr="00AF24AC">
        <w:rPr>
          <w:rFonts w:ascii="Candara" w:hAnsi="Candara"/>
          <w:sz w:val="24"/>
          <w:szCs w:val="24"/>
        </w:rPr>
        <w:t>(</w:t>
      </w:r>
      <w:r w:rsidR="000371B7" w:rsidRPr="00AF24AC">
        <w:rPr>
          <w:rFonts w:ascii="Candara" w:hAnsi="Candara"/>
          <w:sz w:val="24"/>
          <w:szCs w:val="24"/>
        </w:rPr>
        <w:t>e.g., visiting classes</w:t>
      </w:r>
      <w:r w:rsidR="006370DF" w:rsidRPr="00AF24AC">
        <w:rPr>
          <w:rFonts w:ascii="Candara" w:hAnsi="Candara"/>
          <w:sz w:val="24"/>
          <w:szCs w:val="24"/>
        </w:rPr>
        <w:t>;</w:t>
      </w:r>
      <w:r w:rsidR="000371B7" w:rsidRPr="00AF24AC">
        <w:rPr>
          <w:rFonts w:ascii="Candara" w:hAnsi="Candara"/>
          <w:sz w:val="24"/>
          <w:szCs w:val="24"/>
        </w:rPr>
        <w:t xml:space="preserve"> attending research seminars</w:t>
      </w:r>
      <w:r w:rsidR="006370DF" w:rsidRPr="00AF24AC">
        <w:rPr>
          <w:rFonts w:ascii="Candara" w:hAnsi="Candara"/>
          <w:sz w:val="24"/>
          <w:szCs w:val="24"/>
        </w:rPr>
        <w:t>;</w:t>
      </w:r>
      <w:r w:rsidR="000371B7" w:rsidRPr="00AF24AC">
        <w:rPr>
          <w:rFonts w:ascii="Candara" w:hAnsi="Candara"/>
          <w:sz w:val="24"/>
          <w:szCs w:val="24"/>
        </w:rPr>
        <w:t xml:space="preserve"> </w:t>
      </w:r>
      <w:r w:rsidR="000A7493" w:rsidRPr="00AF24AC">
        <w:rPr>
          <w:rFonts w:ascii="Candara" w:hAnsi="Candara"/>
          <w:sz w:val="24"/>
          <w:szCs w:val="24"/>
        </w:rPr>
        <w:t xml:space="preserve">visiting </w:t>
      </w:r>
      <w:r w:rsidR="006370DF" w:rsidRPr="00AF24AC">
        <w:rPr>
          <w:rFonts w:ascii="Candara" w:hAnsi="Candara"/>
          <w:sz w:val="24"/>
          <w:szCs w:val="24"/>
        </w:rPr>
        <w:t>Chan Division clinical settings;</w:t>
      </w:r>
      <w:r w:rsidR="000A7493" w:rsidRPr="00AF24AC">
        <w:rPr>
          <w:rFonts w:ascii="Candara" w:hAnsi="Candara"/>
          <w:sz w:val="24"/>
          <w:szCs w:val="24"/>
        </w:rPr>
        <w:t xml:space="preserve"> </w:t>
      </w:r>
      <w:r w:rsidR="000371B7" w:rsidRPr="00AF24AC">
        <w:rPr>
          <w:rFonts w:ascii="Candara" w:hAnsi="Candara"/>
          <w:sz w:val="24"/>
          <w:szCs w:val="24"/>
        </w:rPr>
        <w:t xml:space="preserve">attending </w:t>
      </w:r>
      <w:r w:rsidR="00417455" w:rsidRPr="00AF24AC">
        <w:rPr>
          <w:rFonts w:ascii="Candara" w:hAnsi="Candara"/>
          <w:sz w:val="24"/>
          <w:szCs w:val="24"/>
        </w:rPr>
        <w:t xml:space="preserve">the </w:t>
      </w:r>
      <w:r w:rsidR="000371B7" w:rsidRPr="00AF24AC">
        <w:rPr>
          <w:rFonts w:ascii="Candara" w:hAnsi="Candara"/>
          <w:sz w:val="24"/>
          <w:szCs w:val="24"/>
        </w:rPr>
        <w:t>SOTI program</w:t>
      </w:r>
      <w:r w:rsidR="00D5678A" w:rsidRPr="00AF24AC">
        <w:rPr>
          <w:rFonts w:ascii="Candara" w:hAnsi="Candara"/>
          <w:sz w:val="24"/>
          <w:szCs w:val="24"/>
        </w:rPr>
        <w:t>)</w:t>
      </w:r>
      <w:r w:rsidR="00C91057" w:rsidRPr="00AF24AC">
        <w:rPr>
          <w:rFonts w:ascii="Candara" w:hAnsi="Candara"/>
          <w:sz w:val="24"/>
          <w:szCs w:val="24"/>
        </w:rPr>
        <w:t>:</w:t>
      </w:r>
    </w:p>
    <w:p w14:paraId="7847D711" w14:textId="77777777" w:rsidR="009A6FDD" w:rsidRPr="00AF24AC" w:rsidRDefault="009A6FDD" w:rsidP="00D5678A">
      <w:pPr>
        <w:rPr>
          <w:rFonts w:ascii="Candara" w:hAnsi="Candara"/>
        </w:rPr>
      </w:pPr>
    </w:p>
    <w:p w14:paraId="30AF8CD5" w14:textId="77777777" w:rsidR="00B248AF" w:rsidRPr="00AF24AC" w:rsidRDefault="00B248AF" w:rsidP="00D5678A">
      <w:pPr>
        <w:rPr>
          <w:rFonts w:ascii="Candara" w:hAnsi="Candara"/>
        </w:rPr>
      </w:pPr>
    </w:p>
    <w:p w14:paraId="59BA9DEB" w14:textId="77777777" w:rsidR="00B248AF" w:rsidRPr="00AF24AC" w:rsidRDefault="00B248AF" w:rsidP="00D5678A">
      <w:pPr>
        <w:rPr>
          <w:rFonts w:ascii="Candara" w:hAnsi="Candara"/>
        </w:rPr>
      </w:pPr>
    </w:p>
    <w:p w14:paraId="77128EF3" w14:textId="77777777" w:rsidR="009A6FDD" w:rsidRPr="00AF24AC" w:rsidRDefault="009A6FDD" w:rsidP="00D5678A">
      <w:pPr>
        <w:rPr>
          <w:rFonts w:ascii="Candara" w:hAnsi="Candara"/>
        </w:rPr>
      </w:pPr>
    </w:p>
    <w:p w14:paraId="1E02F026" w14:textId="77777777" w:rsidR="009A6FDD" w:rsidRPr="00AF24AC" w:rsidRDefault="009A6FDD" w:rsidP="00D5678A">
      <w:pPr>
        <w:rPr>
          <w:rFonts w:ascii="Candara" w:hAnsi="Candara"/>
        </w:rPr>
      </w:pPr>
    </w:p>
    <w:p w14:paraId="58CC6E7E" w14:textId="77777777" w:rsidR="006370DF" w:rsidRDefault="006370DF" w:rsidP="00D5678A">
      <w:pPr>
        <w:rPr>
          <w:rFonts w:ascii="Candara" w:hAnsi="Candara"/>
        </w:rPr>
      </w:pPr>
    </w:p>
    <w:p w14:paraId="0A161E9B" w14:textId="77777777" w:rsidR="00015144" w:rsidRDefault="00015144" w:rsidP="00D5678A">
      <w:pPr>
        <w:rPr>
          <w:rFonts w:ascii="Candara" w:hAnsi="Candara"/>
        </w:rPr>
      </w:pPr>
    </w:p>
    <w:p w14:paraId="0DA0D01E" w14:textId="77777777" w:rsidR="00015144" w:rsidRPr="00AF24AC" w:rsidRDefault="00015144" w:rsidP="00D5678A">
      <w:pPr>
        <w:rPr>
          <w:rFonts w:ascii="Candara" w:hAnsi="Candara"/>
        </w:rPr>
      </w:pPr>
    </w:p>
    <w:p w14:paraId="71C39C9F" w14:textId="77777777" w:rsidR="009A6FDD" w:rsidRDefault="009A6FDD" w:rsidP="00D5678A">
      <w:pPr>
        <w:rPr>
          <w:rFonts w:ascii="Candara" w:hAnsi="Candara"/>
        </w:rPr>
      </w:pPr>
    </w:p>
    <w:p w14:paraId="2DE4BF81" w14:textId="77777777" w:rsidR="00015144" w:rsidRDefault="00015144" w:rsidP="00D5678A">
      <w:pPr>
        <w:rPr>
          <w:rFonts w:ascii="Candara" w:hAnsi="Candara"/>
        </w:rPr>
      </w:pPr>
    </w:p>
    <w:p w14:paraId="3B938018" w14:textId="77777777" w:rsidR="00015144" w:rsidRDefault="00015144" w:rsidP="00D5678A">
      <w:pPr>
        <w:rPr>
          <w:rFonts w:ascii="Candara" w:hAnsi="Candara"/>
        </w:rPr>
      </w:pPr>
    </w:p>
    <w:p w14:paraId="24A5F675" w14:textId="77777777" w:rsidR="00015144" w:rsidRPr="00AF24AC" w:rsidRDefault="00015144" w:rsidP="00D5678A">
      <w:pPr>
        <w:rPr>
          <w:rFonts w:ascii="Candara" w:hAnsi="Candara"/>
        </w:rPr>
      </w:pPr>
    </w:p>
    <w:p w14:paraId="092E19F5" w14:textId="77777777" w:rsidR="009A6FDD" w:rsidRPr="00AF24AC" w:rsidRDefault="009A6FDD" w:rsidP="00D5678A">
      <w:pPr>
        <w:rPr>
          <w:rFonts w:ascii="Candara" w:hAnsi="Candara"/>
        </w:rPr>
      </w:pPr>
    </w:p>
    <w:p w14:paraId="48A67883" w14:textId="705CF752" w:rsidR="00D5678A" w:rsidRPr="00AF24AC" w:rsidRDefault="009A6FDD" w:rsidP="00AF24AC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AF24AC">
        <w:rPr>
          <w:rFonts w:ascii="Candara" w:hAnsi="Candara"/>
          <w:sz w:val="24"/>
          <w:szCs w:val="24"/>
        </w:rPr>
        <w:t xml:space="preserve">Describe </w:t>
      </w:r>
      <w:r w:rsidR="006370DF" w:rsidRPr="00AF24AC">
        <w:rPr>
          <w:rFonts w:ascii="Candara" w:hAnsi="Candara"/>
          <w:b/>
          <w:sz w:val="24"/>
          <w:szCs w:val="24"/>
        </w:rPr>
        <w:t>how you expect</w:t>
      </w:r>
      <w:r w:rsidRPr="00AF24AC">
        <w:rPr>
          <w:rFonts w:ascii="Candara" w:hAnsi="Candara"/>
          <w:b/>
          <w:sz w:val="24"/>
          <w:szCs w:val="24"/>
        </w:rPr>
        <w:t xml:space="preserve"> your contributions during </w:t>
      </w:r>
      <w:r w:rsidR="00417455" w:rsidRPr="00AF24AC">
        <w:rPr>
          <w:rFonts w:ascii="Candara" w:hAnsi="Candara"/>
          <w:b/>
          <w:sz w:val="24"/>
          <w:szCs w:val="24"/>
        </w:rPr>
        <w:t>your</w:t>
      </w:r>
      <w:r w:rsidR="002C32D5" w:rsidRPr="00AF24AC">
        <w:rPr>
          <w:rFonts w:ascii="Candara" w:hAnsi="Candara"/>
          <w:b/>
          <w:sz w:val="24"/>
          <w:szCs w:val="24"/>
        </w:rPr>
        <w:t xml:space="preserve"> </w:t>
      </w:r>
      <w:r w:rsidRPr="00AF24AC">
        <w:rPr>
          <w:rFonts w:ascii="Candara" w:hAnsi="Candara"/>
          <w:b/>
          <w:sz w:val="24"/>
          <w:szCs w:val="24"/>
        </w:rPr>
        <w:t xml:space="preserve">stay </w:t>
      </w:r>
      <w:r w:rsidR="006370DF" w:rsidRPr="00AF24AC">
        <w:rPr>
          <w:rFonts w:ascii="Candara" w:hAnsi="Candara"/>
          <w:b/>
          <w:sz w:val="24"/>
          <w:szCs w:val="24"/>
        </w:rPr>
        <w:t xml:space="preserve">at USC </w:t>
      </w:r>
      <w:r w:rsidRPr="00AF24AC">
        <w:rPr>
          <w:rFonts w:ascii="Candara" w:hAnsi="Candara"/>
          <w:b/>
          <w:sz w:val="24"/>
          <w:szCs w:val="24"/>
        </w:rPr>
        <w:t>will support the mission of the USC Chan Division</w:t>
      </w:r>
      <w:bookmarkStart w:id="0" w:name="_GoBack"/>
      <w:bookmarkEnd w:id="0"/>
      <w:r w:rsidR="000A7493" w:rsidRPr="00AF24AC">
        <w:rPr>
          <w:rFonts w:ascii="Candara" w:hAnsi="Candara"/>
          <w:sz w:val="24"/>
          <w:szCs w:val="24"/>
        </w:rPr>
        <w:t xml:space="preserve"> </w:t>
      </w:r>
      <w:r w:rsidR="002C32D5" w:rsidRPr="00AF24AC">
        <w:rPr>
          <w:rFonts w:ascii="Candara" w:hAnsi="Candara"/>
          <w:sz w:val="24"/>
          <w:szCs w:val="24"/>
        </w:rPr>
        <w:t>(</w:t>
      </w:r>
      <w:r w:rsidR="006370DF" w:rsidRPr="00AF24AC">
        <w:rPr>
          <w:rFonts w:ascii="Candara" w:hAnsi="Candara"/>
          <w:sz w:val="24"/>
          <w:szCs w:val="24"/>
        </w:rPr>
        <w:t>e.g.,</w:t>
      </w:r>
      <w:r w:rsidR="00C51BC1" w:rsidRPr="00AF24AC">
        <w:rPr>
          <w:rFonts w:ascii="Candara" w:hAnsi="Candara"/>
          <w:sz w:val="24"/>
          <w:szCs w:val="24"/>
        </w:rPr>
        <w:t xml:space="preserve"> </w:t>
      </w:r>
      <w:r w:rsidR="002C32D5" w:rsidRPr="00AF24AC">
        <w:rPr>
          <w:rFonts w:ascii="Candara" w:hAnsi="Candara"/>
          <w:sz w:val="24"/>
          <w:szCs w:val="24"/>
        </w:rPr>
        <w:t xml:space="preserve">guest lectures; research </w:t>
      </w:r>
      <w:r w:rsidR="006370DF" w:rsidRPr="00AF24AC">
        <w:rPr>
          <w:rFonts w:ascii="Candara" w:hAnsi="Candara"/>
          <w:sz w:val="24"/>
          <w:szCs w:val="24"/>
        </w:rPr>
        <w:t xml:space="preserve">or clinical </w:t>
      </w:r>
      <w:r w:rsidR="002C32D5" w:rsidRPr="00AF24AC">
        <w:rPr>
          <w:rFonts w:ascii="Candara" w:hAnsi="Candara"/>
          <w:sz w:val="24"/>
          <w:szCs w:val="24"/>
        </w:rPr>
        <w:t xml:space="preserve">consultation </w:t>
      </w:r>
      <w:r w:rsidR="00C91057" w:rsidRPr="00AF24AC">
        <w:rPr>
          <w:rFonts w:ascii="Candara" w:hAnsi="Candara"/>
          <w:sz w:val="24"/>
          <w:szCs w:val="24"/>
        </w:rPr>
        <w:t>in your area of expertise</w:t>
      </w:r>
      <w:r w:rsidR="004C04D4" w:rsidRPr="00AF24AC">
        <w:rPr>
          <w:rFonts w:ascii="Candara" w:hAnsi="Candara"/>
          <w:sz w:val="24"/>
          <w:szCs w:val="24"/>
        </w:rPr>
        <w:t xml:space="preserve">; contribution to </w:t>
      </w:r>
      <w:r w:rsidR="00417455" w:rsidRPr="00AF24AC">
        <w:rPr>
          <w:rFonts w:ascii="Candara" w:hAnsi="Candara"/>
          <w:sz w:val="24"/>
          <w:szCs w:val="24"/>
        </w:rPr>
        <w:t>the</w:t>
      </w:r>
      <w:r w:rsidR="004C04D4" w:rsidRPr="00AF24AC">
        <w:rPr>
          <w:rFonts w:ascii="Candara" w:hAnsi="Candara"/>
          <w:sz w:val="24"/>
          <w:szCs w:val="24"/>
        </w:rPr>
        <w:t xml:space="preserve"> Chan Division’s international projects</w:t>
      </w:r>
      <w:r w:rsidR="00C91057" w:rsidRPr="00AF24AC">
        <w:rPr>
          <w:rFonts w:ascii="Candara" w:hAnsi="Candara"/>
          <w:sz w:val="24"/>
          <w:szCs w:val="24"/>
        </w:rPr>
        <w:t xml:space="preserve">): </w:t>
      </w:r>
    </w:p>
    <w:p w14:paraId="356A0F62" w14:textId="77777777" w:rsidR="00D5678A" w:rsidRPr="00AF24AC" w:rsidRDefault="00D5678A" w:rsidP="00D5678A">
      <w:pPr>
        <w:rPr>
          <w:rFonts w:ascii="Candara" w:hAnsi="Candara"/>
        </w:rPr>
      </w:pPr>
    </w:p>
    <w:p w14:paraId="40DCFB9E" w14:textId="77777777" w:rsidR="00D5678A" w:rsidRPr="00AF24AC" w:rsidRDefault="00D5678A" w:rsidP="00D5678A">
      <w:pPr>
        <w:rPr>
          <w:rFonts w:ascii="Candara" w:hAnsi="Candara"/>
        </w:rPr>
      </w:pPr>
    </w:p>
    <w:p w14:paraId="78ADAE24" w14:textId="77777777" w:rsidR="00D5678A" w:rsidRPr="00AF24AC" w:rsidRDefault="00D5678A" w:rsidP="00D5678A">
      <w:pPr>
        <w:rPr>
          <w:rFonts w:ascii="Candara" w:hAnsi="Candara"/>
        </w:rPr>
      </w:pPr>
    </w:p>
    <w:p w14:paraId="39FEA1CD" w14:textId="77777777" w:rsidR="00D5678A" w:rsidRPr="00AF24AC" w:rsidRDefault="00D5678A" w:rsidP="00D5678A">
      <w:pPr>
        <w:rPr>
          <w:rFonts w:ascii="Candara" w:hAnsi="Candara"/>
        </w:rPr>
      </w:pPr>
    </w:p>
    <w:p w14:paraId="7891FFB9" w14:textId="77777777" w:rsidR="00D5678A" w:rsidRPr="00AF24AC" w:rsidRDefault="00D5678A" w:rsidP="00D5678A">
      <w:pPr>
        <w:rPr>
          <w:rFonts w:ascii="Candara" w:hAnsi="Candara"/>
        </w:rPr>
      </w:pPr>
    </w:p>
    <w:p w14:paraId="40B7C2F4" w14:textId="77777777" w:rsidR="000B1CDC" w:rsidRPr="00AF24AC" w:rsidRDefault="000B1CDC" w:rsidP="00D5678A">
      <w:pPr>
        <w:rPr>
          <w:rFonts w:ascii="Candara" w:hAnsi="Candara"/>
          <w:b/>
        </w:rPr>
      </w:pPr>
    </w:p>
    <w:p w14:paraId="64BED4AB" w14:textId="77777777" w:rsidR="000B1CDC" w:rsidRPr="00AF24AC" w:rsidRDefault="000B1CDC" w:rsidP="00D5678A">
      <w:pPr>
        <w:rPr>
          <w:rFonts w:ascii="Candara" w:hAnsi="Candara"/>
          <w:b/>
        </w:rPr>
      </w:pPr>
    </w:p>
    <w:p w14:paraId="07F18FA6" w14:textId="77777777" w:rsidR="000B1CDC" w:rsidRDefault="000B1CDC" w:rsidP="00D5678A">
      <w:pPr>
        <w:rPr>
          <w:rFonts w:ascii="Candara" w:hAnsi="Candara"/>
          <w:b/>
        </w:rPr>
      </w:pPr>
    </w:p>
    <w:p w14:paraId="0DECA2E6" w14:textId="77777777" w:rsidR="00015144" w:rsidRDefault="00015144" w:rsidP="00D5678A">
      <w:pPr>
        <w:rPr>
          <w:rFonts w:ascii="Candara" w:hAnsi="Candara"/>
          <w:b/>
        </w:rPr>
      </w:pPr>
    </w:p>
    <w:p w14:paraId="4A321477" w14:textId="77777777" w:rsidR="00015144" w:rsidRPr="00AF24AC" w:rsidRDefault="00015144" w:rsidP="00D5678A">
      <w:pPr>
        <w:rPr>
          <w:rFonts w:ascii="Candara" w:hAnsi="Candara"/>
          <w:b/>
        </w:rPr>
      </w:pPr>
    </w:p>
    <w:p w14:paraId="59207984" w14:textId="77777777" w:rsidR="00D5678A" w:rsidRPr="00AF24AC" w:rsidRDefault="00D5678A" w:rsidP="00D5678A">
      <w:pPr>
        <w:rPr>
          <w:rFonts w:ascii="Candara" w:hAnsi="Candara"/>
          <w:b/>
          <w:color w:val="C00000"/>
          <w:sz w:val="26"/>
          <w:szCs w:val="26"/>
        </w:rPr>
      </w:pPr>
      <w:r w:rsidRPr="00AF24AC">
        <w:rPr>
          <w:rFonts w:ascii="Candara" w:hAnsi="Candara"/>
          <w:b/>
          <w:color w:val="C00000"/>
          <w:sz w:val="26"/>
          <w:szCs w:val="26"/>
        </w:rPr>
        <w:t>Chan Division Resources Requested</w:t>
      </w:r>
    </w:p>
    <w:p w14:paraId="4CDEABBE" w14:textId="77777777" w:rsidR="00AC4236" w:rsidRPr="00AF24AC" w:rsidRDefault="00AC4236" w:rsidP="00D5678A">
      <w:pPr>
        <w:rPr>
          <w:rFonts w:ascii="Candara" w:hAnsi="Candara"/>
          <w:b/>
        </w:rPr>
      </w:pPr>
    </w:p>
    <w:p w14:paraId="0C68D143" w14:textId="17A2BE98" w:rsidR="00D5678A" w:rsidRPr="00AF24AC" w:rsidRDefault="004C04D4" w:rsidP="00AF24AC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AF24AC">
        <w:rPr>
          <w:rFonts w:ascii="Candara" w:hAnsi="Candara"/>
          <w:sz w:val="24"/>
          <w:szCs w:val="24"/>
        </w:rPr>
        <w:t>Please list</w:t>
      </w:r>
      <w:r w:rsidR="006370DF" w:rsidRPr="00AF24AC">
        <w:rPr>
          <w:rFonts w:ascii="Candara" w:hAnsi="Candara"/>
          <w:sz w:val="24"/>
          <w:szCs w:val="24"/>
        </w:rPr>
        <w:t xml:space="preserve"> </w:t>
      </w:r>
      <w:r w:rsidR="006370DF" w:rsidRPr="00AF24AC">
        <w:rPr>
          <w:rFonts w:ascii="Candara" w:hAnsi="Candara"/>
          <w:b/>
          <w:sz w:val="24"/>
          <w:szCs w:val="24"/>
        </w:rPr>
        <w:t>the</w:t>
      </w:r>
      <w:r w:rsidRPr="00AF24AC">
        <w:rPr>
          <w:rFonts w:ascii="Candara" w:hAnsi="Candara"/>
          <w:b/>
          <w:sz w:val="24"/>
          <w:szCs w:val="24"/>
        </w:rPr>
        <w:t xml:space="preserve"> Chan faculty members you wish to work with</w:t>
      </w:r>
      <w:r w:rsidRPr="00AF24AC">
        <w:rPr>
          <w:rFonts w:ascii="Candara" w:hAnsi="Candara"/>
          <w:sz w:val="24"/>
          <w:szCs w:val="24"/>
        </w:rPr>
        <w:t xml:space="preserve"> (please refer to faculty list </w:t>
      </w:r>
      <w:proofErr w:type="gramStart"/>
      <w:r w:rsidRPr="00AF24AC">
        <w:rPr>
          <w:rFonts w:ascii="Candara" w:hAnsi="Candara"/>
          <w:sz w:val="24"/>
          <w:szCs w:val="24"/>
        </w:rPr>
        <w:t>here</w:t>
      </w:r>
      <w:r w:rsidR="00486BE5" w:rsidRPr="00AF24AC">
        <w:rPr>
          <w:rFonts w:ascii="Candara" w:hAnsi="Candara"/>
          <w:sz w:val="24"/>
          <w:szCs w:val="24"/>
        </w:rPr>
        <w:t xml:space="preserve"> </w:t>
      </w:r>
      <w:r w:rsidR="00AC4236" w:rsidRPr="00AF24AC">
        <w:rPr>
          <w:rFonts w:ascii="Candara" w:hAnsi="Candara"/>
          <w:sz w:val="24"/>
          <w:szCs w:val="24"/>
        </w:rPr>
        <w:t xml:space="preserve">  </w:t>
      </w:r>
      <w:r w:rsidR="00486BE5" w:rsidRPr="00AF24AC">
        <w:rPr>
          <w:rFonts w:ascii="Candara" w:hAnsi="Candara"/>
          <w:sz w:val="24"/>
          <w:szCs w:val="24"/>
        </w:rPr>
        <w:t xml:space="preserve"> </w:t>
      </w:r>
      <w:proofErr w:type="gramEnd"/>
      <w:hyperlink r:id="rId10" w:history="1">
        <w:r w:rsidR="00136B7C" w:rsidRPr="00AF24AC">
          <w:rPr>
            <w:rStyle w:val="Hyperlink"/>
            <w:rFonts w:ascii="Candara" w:hAnsi="Candara"/>
            <w:sz w:val="24"/>
            <w:szCs w:val="24"/>
          </w:rPr>
          <w:t>http://chan.usc.edu/faculty</w:t>
        </w:r>
      </w:hyperlink>
      <w:r w:rsidRPr="00AF24AC">
        <w:rPr>
          <w:rFonts w:ascii="Candara" w:hAnsi="Candara"/>
          <w:sz w:val="24"/>
          <w:szCs w:val="24"/>
        </w:rPr>
        <w:t>):</w:t>
      </w:r>
    </w:p>
    <w:p w14:paraId="339C83F4" w14:textId="77777777" w:rsidR="004C04D4" w:rsidRPr="00AF24AC" w:rsidRDefault="004C04D4" w:rsidP="00D5678A">
      <w:pPr>
        <w:rPr>
          <w:rFonts w:ascii="Candara" w:hAnsi="Candara"/>
          <w:color w:val="FF0000"/>
        </w:rPr>
      </w:pPr>
    </w:p>
    <w:p w14:paraId="7799D02E" w14:textId="77777777" w:rsidR="00136B7C" w:rsidRPr="00AF24AC" w:rsidRDefault="00136B7C" w:rsidP="00D5678A">
      <w:pPr>
        <w:rPr>
          <w:rFonts w:ascii="Candara" w:hAnsi="Candara"/>
          <w:color w:val="FF0000"/>
        </w:rPr>
      </w:pPr>
    </w:p>
    <w:p w14:paraId="62D46208" w14:textId="77777777" w:rsidR="00136B7C" w:rsidRPr="00AF24AC" w:rsidRDefault="00136B7C" w:rsidP="00D5678A">
      <w:pPr>
        <w:rPr>
          <w:rFonts w:ascii="Candara" w:hAnsi="Candara"/>
          <w:color w:val="FF0000"/>
        </w:rPr>
      </w:pPr>
    </w:p>
    <w:p w14:paraId="08C1A759" w14:textId="77777777" w:rsidR="00136B7C" w:rsidRPr="00AF24AC" w:rsidRDefault="00136B7C" w:rsidP="00D5678A">
      <w:pPr>
        <w:rPr>
          <w:rFonts w:ascii="Candara" w:hAnsi="Candara"/>
          <w:color w:val="FF0000"/>
        </w:rPr>
      </w:pPr>
    </w:p>
    <w:p w14:paraId="61E7E7AA" w14:textId="088C9236" w:rsidR="000371B7" w:rsidRPr="00AF24AC" w:rsidRDefault="000371B7" w:rsidP="00AF24AC">
      <w:pPr>
        <w:ind w:left="720"/>
        <w:rPr>
          <w:rFonts w:ascii="Candara" w:hAnsi="Candara"/>
        </w:rPr>
      </w:pPr>
    </w:p>
    <w:p w14:paraId="18AF59B9" w14:textId="77777777" w:rsidR="00D5678A" w:rsidRPr="00AF24AC" w:rsidRDefault="00D5678A" w:rsidP="00D5678A">
      <w:pPr>
        <w:rPr>
          <w:rFonts w:ascii="Candara" w:hAnsi="Candara"/>
        </w:rPr>
      </w:pPr>
    </w:p>
    <w:p w14:paraId="288565FE" w14:textId="1AAA590E" w:rsidR="00D5678A" w:rsidRPr="00AF24AC" w:rsidRDefault="000B1CDC" w:rsidP="00AF24AC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AF24AC">
        <w:rPr>
          <w:rFonts w:ascii="Candara" w:hAnsi="Candara"/>
        </w:rPr>
        <w:t>P</w:t>
      </w:r>
      <w:r w:rsidR="00D5678A" w:rsidRPr="00AF24AC">
        <w:rPr>
          <w:rFonts w:ascii="Candara" w:hAnsi="Candara"/>
        </w:rPr>
        <w:t xml:space="preserve">lease </w:t>
      </w:r>
      <w:r w:rsidR="00D5678A" w:rsidRPr="00AF24AC">
        <w:rPr>
          <w:rFonts w:ascii="Candara" w:hAnsi="Candara"/>
          <w:b/>
        </w:rPr>
        <w:t>describe how you envision working with each of the facult</w:t>
      </w:r>
      <w:r w:rsidR="00136B7C" w:rsidRPr="00AF24AC">
        <w:rPr>
          <w:rFonts w:ascii="Candara" w:hAnsi="Candara"/>
          <w:b/>
        </w:rPr>
        <w:t xml:space="preserve">y </w:t>
      </w:r>
      <w:r w:rsidR="000371B7" w:rsidRPr="00AF24AC">
        <w:rPr>
          <w:rFonts w:ascii="Candara" w:hAnsi="Candara"/>
          <w:b/>
        </w:rPr>
        <w:t>members</w:t>
      </w:r>
      <w:r w:rsidR="00AC4236" w:rsidRPr="00AF24AC">
        <w:rPr>
          <w:rFonts w:ascii="Candara" w:hAnsi="Candara"/>
        </w:rPr>
        <w:t xml:space="preserve"> </w:t>
      </w:r>
      <w:r w:rsidR="000371B7" w:rsidRPr="00AF24AC">
        <w:rPr>
          <w:rFonts w:ascii="Candara" w:hAnsi="Candara"/>
        </w:rPr>
        <w:t>y</w:t>
      </w:r>
      <w:r w:rsidR="00D5678A" w:rsidRPr="00AF24AC">
        <w:rPr>
          <w:rFonts w:ascii="Candara" w:hAnsi="Candara"/>
        </w:rPr>
        <w:t xml:space="preserve">ou have identified above. </w:t>
      </w:r>
      <w:r w:rsidRPr="00AF24AC">
        <w:rPr>
          <w:rFonts w:ascii="Candara" w:hAnsi="Candara"/>
        </w:rPr>
        <w:t>Be sure to identify</w:t>
      </w:r>
      <w:r w:rsidR="000371B7" w:rsidRPr="00AF24AC">
        <w:rPr>
          <w:rFonts w:ascii="Candara" w:hAnsi="Candara"/>
        </w:rPr>
        <w:t xml:space="preserve"> h</w:t>
      </w:r>
      <w:r w:rsidR="00D5678A" w:rsidRPr="00AF24AC">
        <w:rPr>
          <w:rFonts w:ascii="Candara" w:hAnsi="Candara"/>
        </w:rPr>
        <w:t>ow mu</w:t>
      </w:r>
      <w:r w:rsidR="00136B7C" w:rsidRPr="00AF24AC">
        <w:rPr>
          <w:rFonts w:ascii="Candara" w:hAnsi="Candara"/>
        </w:rPr>
        <w:t>ch</w:t>
      </w:r>
      <w:r w:rsidR="0036397A" w:rsidRPr="00AF24AC">
        <w:rPr>
          <w:rFonts w:ascii="Candara" w:hAnsi="Candara"/>
        </w:rPr>
        <w:t xml:space="preserve"> </w:t>
      </w:r>
      <w:r w:rsidR="00136B7C" w:rsidRPr="00AF24AC">
        <w:rPr>
          <w:rFonts w:ascii="Candara" w:hAnsi="Candara"/>
          <w:sz w:val="24"/>
          <w:szCs w:val="24"/>
        </w:rPr>
        <w:t>i</w:t>
      </w:r>
      <w:r w:rsidR="00D5678A" w:rsidRPr="00AF24AC">
        <w:rPr>
          <w:rFonts w:ascii="Candara" w:hAnsi="Candara"/>
          <w:sz w:val="24"/>
          <w:szCs w:val="24"/>
        </w:rPr>
        <w:t>n</w:t>
      </w:r>
      <w:r w:rsidR="000371B7" w:rsidRPr="00AF24AC">
        <w:rPr>
          <w:rFonts w:ascii="Candara" w:hAnsi="Candara"/>
          <w:sz w:val="24"/>
          <w:szCs w:val="24"/>
        </w:rPr>
        <w:t xml:space="preserve">teraction you would </w:t>
      </w:r>
      <w:r w:rsidRPr="00AF24AC">
        <w:rPr>
          <w:rFonts w:ascii="Candara" w:hAnsi="Candara"/>
          <w:sz w:val="24"/>
          <w:szCs w:val="24"/>
        </w:rPr>
        <w:t>expect with each of them.</w:t>
      </w:r>
    </w:p>
    <w:p w14:paraId="20A68430" w14:textId="77777777" w:rsidR="000B1CDC" w:rsidRPr="00AF24AC" w:rsidRDefault="000B1CDC" w:rsidP="00D5678A">
      <w:pPr>
        <w:rPr>
          <w:rFonts w:ascii="Candara" w:hAnsi="Candara"/>
        </w:rPr>
      </w:pPr>
    </w:p>
    <w:p w14:paraId="3202A139" w14:textId="77777777" w:rsidR="000B1CDC" w:rsidRPr="00AF24AC" w:rsidRDefault="000B1CDC" w:rsidP="00D5678A">
      <w:pPr>
        <w:rPr>
          <w:rFonts w:ascii="Candara" w:hAnsi="Candara"/>
        </w:rPr>
      </w:pPr>
    </w:p>
    <w:p w14:paraId="29EFE299" w14:textId="77777777" w:rsidR="000B1CDC" w:rsidRPr="00AF24AC" w:rsidRDefault="000B1CDC" w:rsidP="00D5678A">
      <w:pPr>
        <w:rPr>
          <w:rFonts w:ascii="Candara" w:hAnsi="Candara"/>
        </w:rPr>
      </w:pPr>
    </w:p>
    <w:p w14:paraId="67FECA43" w14:textId="77777777" w:rsidR="000B1CDC" w:rsidRPr="00AF24AC" w:rsidRDefault="000B1CDC" w:rsidP="00D5678A">
      <w:pPr>
        <w:rPr>
          <w:rFonts w:ascii="Candara" w:hAnsi="Candara"/>
        </w:rPr>
      </w:pPr>
    </w:p>
    <w:p w14:paraId="34A26640" w14:textId="77777777" w:rsidR="000B1CDC" w:rsidRPr="00AF24AC" w:rsidRDefault="000B1CDC" w:rsidP="00D5678A">
      <w:pPr>
        <w:rPr>
          <w:rFonts w:ascii="Candara" w:hAnsi="Candara"/>
        </w:rPr>
      </w:pPr>
    </w:p>
    <w:p w14:paraId="55396D08" w14:textId="0FAED523" w:rsidR="00D5678A" w:rsidRPr="00AF24AC" w:rsidRDefault="00D5678A" w:rsidP="00AF24AC">
      <w:pPr>
        <w:ind w:firstLine="720"/>
        <w:rPr>
          <w:rFonts w:ascii="Candara" w:hAnsi="Candara"/>
        </w:rPr>
      </w:pPr>
    </w:p>
    <w:p w14:paraId="1718A633" w14:textId="572C0733" w:rsidR="00D5678A" w:rsidRPr="00AF24AC" w:rsidRDefault="000B1CDC" w:rsidP="00AF24AC">
      <w:pPr>
        <w:pStyle w:val="ListParagraph"/>
        <w:numPr>
          <w:ilvl w:val="0"/>
          <w:numId w:val="9"/>
        </w:numPr>
        <w:rPr>
          <w:rFonts w:ascii="Candara" w:hAnsi="Candara" w:cs="Times New Roman"/>
          <w:sz w:val="24"/>
          <w:szCs w:val="24"/>
        </w:rPr>
      </w:pPr>
      <w:r w:rsidRPr="00AF24AC">
        <w:rPr>
          <w:rFonts w:ascii="Candara" w:hAnsi="Candara" w:cs="Times New Roman"/>
          <w:b/>
          <w:sz w:val="24"/>
          <w:szCs w:val="24"/>
        </w:rPr>
        <w:t>Space/Equipment N</w:t>
      </w:r>
      <w:r w:rsidR="000371B7" w:rsidRPr="00AF24AC">
        <w:rPr>
          <w:rFonts w:ascii="Candara" w:hAnsi="Candara" w:cs="Times New Roman"/>
          <w:b/>
          <w:sz w:val="24"/>
          <w:szCs w:val="24"/>
        </w:rPr>
        <w:t>eeds</w:t>
      </w:r>
      <w:r w:rsidR="000371B7" w:rsidRPr="00AF24AC">
        <w:rPr>
          <w:rFonts w:ascii="Candara" w:hAnsi="Candara" w:cs="Times New Roman"/>
          <w:sz w:val="24"/>
          <w:szCs w:val="24"/>
        </w:rPr>
        <w:t>:  Will you require any space/equipment other than access to a desk and</w:t>
      </w:r>
      <w:r w:rsidR="006370DF" w:rsidRPr="00AF24AC">
        <w:rPr>
          <w:rFonts w:ascii="Candara" w:hAnsi="Candara" w:cs="Times New Roman"/>
          <w:sz w:val="24"/>
          <w:szCs w:val="24"/>
        </w:rPr>
        <w:t xml:space="preserve"> </w:t>
      </w:r>
      <w:r w:rsidR="000371B7" w:rsidRPr="00AF24AC">
        <w:rPr>
          <w:rFonts w:ascii="Candara" w:hAnsi="Candara" w:cs="Times New Roman"/>
          <w:sz w:val="24"/>
          <w:szCs w:val="24"/>
        </w:rPr>
        <w:t>a computer?  Please describe below.</w:t>
      </w:r>
    </w:p>
    <w:p w14:paraId="00FA91BF" w14:textId="77777777" w:rsidR="00015144" w:rsidRDefault="00015144" w:rsidP="000B1CDC">
      <w:pPr>
        <w:rPr>
          <w:rFonts w:ascii="Candara" w:hAnsi="Candara"/>
        </w:rPr>
      </w:pPr>
    </w:p>
    <w:p w14:paraId="27B5F287" w14:textId="77777777" w:rsidR="00015144" w:rsidRDefault="00015144" w:rsidP="000B1CDC">
      <w:pPr>
        <w:rPr>
          <w:rFonts w:ascii="Candara" w:hAnsi="Candara"/>
        </w:rPr>
      </w:pPr>
    </w:p>
    <w:p w14:paraId="0A25E9FB" w14:textId="77777777" w:rsidR="00015144" w:rsidRDefault="00015144" w:rsidP="000B1CDC">
      <w:pPr>
        <w:rPr>
          <w:rFonts w:ascii="Candara" w:hAnsi="Candara"/>
        </w:rPr>
      </w:pPr>
    </w:p>
    <w:p w14:paraId="6B8E055B" w14:textId="77777777" w:rsidR="00015144" w:rsidRDefault="00015144" w:rsidP="000B1CDC">
      <w:pPr>
        <w:rPr>
          <w:rFonts w:ascii="Candara" w:hAnsi="Candara"/>
        </w:rPr>
      </w:pPr>
    </w:p>
    <w:p w14:paraId="42705AF9" w14:textId="77777777" w:rsidR="00015144" w:rsidRDefault="00015144" w:rsidP="000B1CDC">
      <w:pPr>
        <w:rPr>
          <w:rFonts w:ascii="Candara" w:hAnsi="Candara"/>
        </w:rPr>
      </w:pPr>
    </w:p>
    <w:p w14:paraId="6B5EDBB2" w14:textId="77777777" w:rsidR="00015144" w:rsidRDefault="00015144" w:rsidP="000B1CDC">
      <w:pPr>
        <w:rPr>
          <w:rFonts w:ascii="Candara" w:hAnsi="Candara"/>
        </w:rPr>
      </w:pPr>
    </w:p>
    <w:p w14:paraId="311F2251" w14:textId="77777777" w:rsidR="00015144" w:rsidRDefault="00015144" w:rsidP="000B1CDC">
      <w:pPr>
        <w:rPr>
          <w:rFonts w:ascii="Candara" w:hAnsi="Candara"/>
        </w:rPr>
      </w:pPr>
    </w:p>
    <w:p w14:paraId="12745193" w14:textId="77777777" w:rsidR="00015144" w:rsidRPr="00AF24AC" w:rsidRDefault="00015144" w:rsidP="000B1CDC">
      <w:pPr>
        <w:rPr>
          <w:rFonts w:ascii="Candara" w:hAnsi="Candara"/>
        </w:rPr>
      </w:pPr>
    </w:p>
    <w:p w14:paraId="2F5C918C" w14:textId="77777777" w:rsidR="000B1CDC" w:rsidRPr="00AF24AC" w:rsidRDefault="000B1CDC" w:rsidP="000B1CDC">
      <w:pPr>
        <w:rPr>
          <w:rFonts w:ascii="Candara" w:hAnsi="Candara"/>
        </w:rPr>
      </w:pPr>
    </w:p>
    <w:p w14:paraId="0D4884D9" w14:textId="353D1733" w:rsidR="000B1CDC" w:rsidRPr="00AF24AC" w:rsidRDefault="00BC1900" w:rsidP="00AF24AC">
      <w:pPr>
        <w:pStyle w:val="ListParagraph"/>
        <w:numPr>
          <w:ilvl w:val="0"/>
          <w:numId w:val="9"/>
        </w:numPr>
        <w:rPr>
          <w:rFonts w:ascii="Candara" w:hAnsi="Candara" w:cs="Times New Roman"/>
          <w:sz w:val="24"/>
          <w:szCs w:val="24"/>
        </w:rPr>
      </w:pPr>
      <w:r w:rsidRPr="00AF24AC">
        <w:rPr>
          <w:rFonts w:ascii="Candara" w:hAnsi="Candara" w:cs="Times New Roman"/>
          <w:sz w:val="24"/>
          <w:szCs w:val="24"/>
        </w:rPr>
        <w:t xml:space="preserve">Other Division resources </w:t>
      </w:r>
      <w:r w:rsidR="00015144">
        <w:rPr>
          <w:rFonts w:ascii="Candara" w:hAnsi="Candara" w:cs="Times New Roman"/>
          <w:sz w:val="24"/>
          <w:szCs w:val="24"/>
        </w:rPr>
        <w:t xml:space="preserve">or special </w:t>
      </w:r>
      <w:r w:rsidRPr="00AF24AC">
        <w:rPr>
          <w:rFonts w:ascii="Candara" w:hAnsi="Candara" w:cs="Times New Roman"/>
          <w:sz w:val="24"/>
          <w:szCs w:val="24"/>
        </w:rPr>
        <w:t>request</w:t>
      </w:r>
      <w:r w:rsidR="00015144">
        <w:rPr>
          <w:rFonts w:ascii="Candara" w:hAnsi="Candara" w:cs="Times New Roman"/>
          <w:sz w:val="24"/>
          <w:szCs w:val="24"/>
        </w:rPr>
        <w:t>s:</w:t>
      </w:r>
    </w:p>
    <w:p w14:paraId="79842C28" w14:textId="77777777" w:rsidR="006370DF" w:rsidRPr="00AF24AC" w:rsidRDefault="006370DF" w:rsidP="00AF24AC">
      <w:pPr>
        <w:rPr>
          <w:rFonts w:ascii="Candara" w:hAnsi="Candara"/>
        </w:rPr>
      </w:pPr>
    </w:p>
    <w:p w14:paraId="40977FE9" w14:textId="77777777" w:rsidR="006370DF" w:rsidRPr="00AF24AC" w:rsidRDefault="006370DF" w:rsidP="00AF24AC">
      <w:pPr>
        <w:rPr>
          <w:rFonts w:ascii="Candara" w:hAnsi="Candara"/>
        </w:rPr>
      </w:pPr>
    </w:p>
    <w:p w14:paraId="12F88C56" w14:textId="77777777" w:rsidR="000B1CDC" w:rsidRPr="00AF24AC" w:rsidRDefault="000B1CDC" w:rsidP="000B1CDC">
      <w:pPr>
        <w:rPr>
          <w:rFonts w:ascii="Candara" w:hAnsi="Candara"/>
        </w:rPr>
      </w:pPr>
    </w:p>
    <w:p w14:paraId="25FB6CDD" w14:textId="77777777" w:rsidR="000B1CDC" w:rsidRPr="00AF24AC" w:rsidRDefault="000B1CDC" w:rsidP="000B1CDC">
      <w:pPr>
        <w:rPr>
          <w:rFonts w:ascii="Candara" w:hAnsi="Candara"/>
        </w:rPr>
      </w:pPr>
    </w:p>
    <w:p w14:paraId="398C1182" w14:textId="77777777" w:rsidR="000B1CDC" w:rsidRPr="00AF24AC" w:rsidRDefault="000B1CDC" w:rsidP="000B1CDC">
      <w:pPr>
        <w:rPr>
          <w:rFonts w:ascii="Candara" w:hAnsi="Candara"/>
        </w:rPr>
      </w:pPr>
    </w:p>
    <w:p w14:paraId="4D887D0B" w14:textId="77777777" w:rsidR="000B1CDC" w:rsidRPr="00AF24AC" w:rsidRDefault="000B1CDC" w:rsidP="000B1CDC">
      <w:pPr>
        <w:rPr>
          <w:rFonts w:ascii="Candara" w:hAnsi="Candara"/>
        </w:rPr>
      </w:pPr>
    </w:p>
    <w:p w14:paraId="674938B4" w14:textId="77777777" w:rsidR="00B248AF" w:rsidRPr="00AF24AC" w:rsidRDefault="00B248AF" w:rsidP="000B1CDC">
      <w:pPr>
        <w:rPr>
          <w:rFonts w:ascii="Candara" w:hAnsi="Candara"/>
        </w:rPr>
      </w:pPr>
    </w:p>
    <w:p w14:paraId="7F1146A6" w14:textId="77777777" w:rsidR="00B248AF" w:rsidRPr="00AF24AC" w:rsidRDefault="00B248AF" w:rsidP="000B1CDC">
      <w:pPr>
        <w:rPr>
          <w:rFonts w:ascii="Candara" w:hAnsi="Candara"/>
        </w:rPr>
      </w:pPr>
    </w:p>
    <w:p w14:paraId="08320084" w14:textId="77777777" w:rsidR="000B1CDC" w:rsidRPr="00AF24AC" w:rsidRDefault="000B1CDC" w:rsidP="000B1CDC">
      <w:pPr>
        <w:rPr>
          <w:rFonts w:ascii="Candara" w:hAnsi="Candara"/>
        </w:rPr>
      </w:pPr>
    </w:p>
    <w:p w14:paraId="014A828D" w14:textId="338ABB43" w:rsidR="000B1CDC" w:rsidRPr="00AF24AC" w:rsidRDefault="000B1CDC" w:rsidP="000B1CDC">
      <w:pPr>
        <w:pBdr>
          <w:bottom w:val="single" w:sz="6" w:space="1" w:color="auto"/>
        </w:pBdr>
        <w:rPr>
          <w:rFonts w:ascii="Candara" w:hAnsi="Candara"/>
        </w:rPr>
      </w:pPr>
      <w:r w:rsidRPr="00AF24AC">
        <w:rPr>
          <w:rFonts w:ascii="Candara" w:hAnsi="Candara"/>
          <w:highlight w:val="yellow"/>
        </w:rPr>
        <w:t>*Please attach a Curriculum Vitae or Resume with your visiting scholar application.</w:t>
      </w:r>
      <w:r w:rsidRPr="00AF24AC">
        <w:rPr>
          <w:rFonts w:ascii="Candara" w:hAnsi="Candara"/>
        </w:rPr>
        <w:t xml:space="preserve"> </w:t>
      </w:r>
    </w:p>
    <w:p w14:paraId="681C2189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47081D81" w14:textId="5142C5AE" w:rsidR="00AF6890" w:rsidRPr="00AF24AC" w:rsidRDefault="00015144" w:rsidP="00AF24AC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/>
          <w:color w:val="191919"/>
        </w:rPr>
      </w:pPr>
      <w:r>
        <w:rPr>
          <w:rFonts w:ascii="Candara" w:eastAsiaTheme="minorHAnsi" w:hAnsi="Candara"/>
          <w:b/>
          <w:color w:val="C00000"/>
          <w:sz w:val="28"/>
          <w:szCs w:val="28"/>
        </w:rPr>
        <w:lastRenderedPageBreak/>
        <w:t>Approval of Visiting Scholar</w:t>
      </w:r>
    </w:p>
    <w:p w14:paraId="4636906B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1192597F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4E255266" w14:textId="1ED390F9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  <w:r w:rsidRPr="00AF24AC">
        <w:rPr>
          <w:rFonts w:ascii="Candara" w:eastAsiaTheme="minorHAnsi" w:hAnsi="Candara"/>
          <w:color w:val="191919"/>
        </w:rPr>
        <w:t>_______________________________</w:t>
      </w:r>
      <w:r w:rsidR="00015144">
        <w:rPr>
          <w:rFonts w:ascii="Candara" w:eastAsiaTheme="minorHAnsi" w:hAnsi="Candara"/>
          <w:color w:val="191919"/>
        </w:rPr>
        <w:t>_______________</w:t>
      </w:r>
      <w:r w:rsidR="00015144">
        <w:rPr>
          <w:rFonts w:ascii="Candara" w:eastAsiaTheme="minorHAnsi" w:hAnsi="Candara"/>
          <w:color w:val="191919"/>
        </w:rPr>
        <w:tab/>
      </w:r>
      <w:r w:rsidR="00015144">
        <w:rPr>
          <w:rFonts w:ascii="Candara" w:eastAsiaTheme="minorHAnsi" w:hAnsi="Candara"/>
          <w:color w:val="191919"/>
        </w:rPr>
        <w:tab/>
      </w:r>
      <w:r w:rsidR="00015144">
        <w:rPr>
          <w:rFonts w:ascii="Candara" w:eastAsiaTheme="minorHAnsi" w:hAnsi="Candara"/>
          <w:color w:val="191919"/>
        </w:rPr>
        <w:tab/>
        <w:t>_____________________</w:t>
      </w:r>
    </w:p>
    <w:p w14:paraId="08D6E6D4" w14:textId="3994DC48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  <w:r w:rsidRPr="00AF24AC">
        <w:rPr>
          <w:rFonts w:ascii="Candara" w:eastAsiaTheme="minorHAnsi" w:hAnsi="Candara"/>
          <w:color w:val="191919"/>
        </w:rPr>
        <w:t>Grace Baranek, PhD, OTR/L, FAOTA</w:t>
      </w:r>
      <w:r w:rsidR="00015144">
        <w:rPr>
          <w:rFonts w:ascii="Candara" w:eastAsiaTheme="minorHAnsi" w:hAnsi="Candara"/>
          <w:color w:val="191919"/>
        </w:rPr>
        <w:tab/>
      </w:r>
      <w:r w:rsidR="00015144">
        <w:rPr>
          <w:rFonts w:ascii="Candara" w:eastAsiaTheme="minorHAnsi" w:hAnsi="Candara"/>
          <w:color w:val="191919"/>
        </w:rPr>
        <w:tab/>
      </w:r>
      <w:r w:rsidR="00015144">
        <w:rPr>
          <w:rFonts w:ascii="Candara" w:eastAsiaTheme="minorHAnsi" w:hAnsi="Candara"/>
          <w:color w:val="191919"/>
        </w:rPr>
        <w:tab/>
      </w:r>
      <w:r w:rsidR="00015144">
        <w:rPr>
          <w:rFonts w:ascii="Candara" w:eastAsiaTheme="minorHAnsi" w:hAnsi="Candara"/>
          <w:color w:val="191919"/>
        </w:rPr>
        <w:tab/>
      </w:r>
      <w:r w:rsidR="00015144">
        <w:rPr>
          <w:rFonts w:ascii="Candara" w:eastAsiaTheme="minorHAnsi" w:hAnsi="Candara"/>
          <w:color w:val="191919"/>
        </w:rPr>
        <w:tab/>
      </w:r>
      <w:r w:rsidR="00015144">
        <w:rPr>
          <w:rFonts w:ascii="Candara" w:eastAsiaTheme="minorHAnsi" w:hAnsi="Candara"/>
          <w:color w:val="191919"/>
        </w:rPr>
        <w:tab/>
        <w:t>Date</w:t>
      </w:r>
    </w:p>
    <w:p w14:paraId="3F722FFD" w14:textId="107AEDDE" w:rsidR="0036397A" w:rsidRPr="00AF24AC" w:rsidRDefault="00015144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  <w:r>
        <w:rPr>
          <w:rFonts w:ascii="Candara" w:eastAsiaTheme="minorHAnsi" w:hAnsi="Candara"/>
          <w:color w:val="191919"/>
        </w:rPr>
        <w:t>Associate Dean and Chair</w:t>
      </w:r>
    </w:p>
    <w:p w14:paraId="364F42D2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36800839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68C83730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19C345FD" w14:textId="2738CFB2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b/>
          <w:color w:val="C00000"/>
        </w:rPr>
      </w:pPr>
      <w:r w:rsidRPr="00AF24AC">
        <w:rPr>
          <w:rFonts w:ascii="Candara" w:eastAsiaTheme="minorHAnsi" w:hAnsi="Candara"/>
          <w:b/>
          <w:color w:val="C00000"/>
        </w:rPr>
        <w:t>Primary Faculty Mentor/Sponsor for applicant</w:t>
      </w:r>
    </w:p>
    <w:p w14:paraId="5E70C4C0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4984A041" w14:textId="0FAC1FF6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  <w:r w:rsidRPr="00AF24AC">
        <w:rPr>
          <w:rFonts w:ascii="Candara" w:eastAsiaTheme="minorHAnsi" w:hAnsi="Candara"/>
          <w:color w:val="191919"/>
        </w:rPr>
        <w:t>Signature:   _____________________________________</w:t>
      </w:r>
    </w:p>
    <w:p w14:paraId="31C42DFF" w14:textId="77777777" w:rsidR="0036397A" w:rsidRPr="00AF24AC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 w:cs="Calibri"/>
          <w:color w:val="191919"/>
          <w:sz w:val="30"/>
          <w:szCs w:val="30"/>
        </w:rPr>
      </w:pPr>
    </w:p>
    <w:p w14:paraId="5952D08B" w14:textId="70512647" w:rsidR="0036397A" w:rsidRDefault="0036397A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  <w:r w:rsidRPr="00AF24AC">
        <w:rPr>
          <w:rFonts w:ascii="Candara" w:eastAsiaTheme="minorHAnsi" w:hAnsi="Candara"/>
          <w:color w:val="191919"/>
        </w:rPr>
        <w:t>Printed Name:  __________________________________</w:t>
      </w:r>
    </w:p>
    <w:p w14:paraId="356D59A1" w14:textId="77777777" w:rsidR="00015144" w:rsidRDefault="00015144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</w:p>
    <w:p w14:paraId="3F143FAB" w14:textId="278766AE" w:rsidR="00015144" w:rsidRPr="00AF24AC" w:rsidRDefault="00015144" w:rsidP="00AF6890">
      <w:pPr>
        <w:widowControl w:val="0"/>
        <w:autoSpaceDE w:val="0"/>
        <w:autoSpaceDN w:val="0"/>
        <w:adjustRightInd w:val="0"/>
        <w:rPr>
          <w:rFonts w:ascii="Candara" w:eastAsiaTheme="minorHAnsi" w:hAnsi="Candara"/>
          <w:color w:val="191919"/>
        </w:rPr>
      </w:pPr>
      <w:r>
        <w:rPr>
          <w:rFonts w:ascii="Candara" w:eastAsiaTheme="minorHAnsi" w:hAnsi="Candara"/>
          <w:color w:val="191919"/>
        </w:rPr>
        <w:t>Date:  __________________</w:t>
      </w:r>
    </w:p>
    <w:p w14:paraId="73992DA2" w14:textId="108F0ECB" w:rsidR="00AF6890" w:rsidRPr="00AC4236" w:rsidRDefault="00AF6890" w:rsidP="00AF6890">
      <w:pPr>
        <w:rPr>
          <w:rFonts w:ascii="Times New Roman" w:hAnsi="Times New Roman"/>
        </w:rPr>
      </w:pPr>
    </w:p>
    <w:sectPr w:rsidR="00AF6890" w:rsidRPr="00AC4236" w:rsidSect="00DE4CA9">
      <w:type w:val="continuous"/>
      <w:pgSz w:w="12240" w:h="15840"/>
      <w:pgMar w:top="1440" w:right="864" w:bottom="1152" w:left="1627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EA4D66" w15:done="0"/>
  <w15:commentEx w15:paraId="5A5BB25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270C3" w14:textId="77777777" w:rsidR="00AF6890" w:rsidRDefault="00AF6890">
      <w:r>
        <w:separator/>
      </w:r>
    </w:p>
  </w:endnote>
  <w:endnote w:type="continuationSeparator" w:id="0">
    <w:p w14:paraId="09791228" w14:textId="77777777" w:rsidR="00AF6890" w:rsidRDefault="00AF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DD0C6" w14:textId="77777777" w:rsidR="00AF6890" w:rsidRDefault="00AF6890">
      <w:r>
        <w:separator/>
      </w:r>
    </w:p>
  </w:footnote>
  <w:footnote w:type="continuationSeparator" w:id="0">
    <w:p w14:paraId="23994B11" w14:textId="77777777" w:rsidR="00AF6890" w:rsidRDefault="00AF68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2F31" w14:textId="77777777" w:rsidR="00AF6890" w:rsidRDefault="00AF6890">
    <w:pPr>
      <w:pStyle w:val="Header"/>
    </w:pPr>
    <w:r>
      <w:rPr>
        <w:noProof/>
      </w:rPr>
      <w:drawing>
        <wp:inline distT="0" distB="0" distL="0" distR="0" wp14:anchorId="4E04BC88" wp14:editId="26C19855">
          <wp:extent cx="5652770" cy="7315200"/>
          <wp:effectExtent l="0" t="0" r="0" b="0"/>
          <wp:docPr id="2" name="Picture 1" descr="Primary USC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USC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2770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2C5" w14:textId="77777777" w:rsidR="00AF6890" w:rsidRDefault="00AF6890" w:rsidP="00455621">
    <w:pPr>
      <w:pStyle w:val="Header"/>
    </w:pPr>
    <w:r>
      <w:rPr>
        <w:rFonts w:ascii="Times" w:hAnsi="Times"/>
        <w:noProof/>
      </w:rPr>
      <w:drawing>
        <wp:anchor distT="0" distB="0" distL="114300" distR="114300" simplePos="0" relativeHeight="251669504" behindDoc="0" locked="0" layoutInCell="1" allowOverlap="1" wp14:anchorId="6BFDB012" wp14:editId="7E588F68">
          <wp:simplePos x="0" y="0"/>
          <wp:positionH relativeFrom="column">
            <wp:posOffset>-728345</wp:posOffset>
          </wp:positionH>
          <wp:positionV relativeFrom="paragraph">
            <wp:posOffset>-4445</wp:posOffset>
          </wp:positionV>
          <wp:extent cx="4002153" cy="1050925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Line_Formal_USC Chan OT_CardOnTran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2153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D45"/>
    <w:multiLevelType w:val="hybridMultilevel"/>
    <w:tmpl w:val="16DAFB1C"/>
    <w:lvl w:ilvl="0" w:tplc="D494E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A49"/>
    <w:multiLevelType w:val="hybridMultilevel"/>
    <w:tmpl w:val="A44A30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929B6"/>
    <w:multiLevelType w:val="hybridMultilevel"/>
    <w:tmpl w:val="F578BEF0"/>
    <w:lvl w:ilvl="0" w:tplc="9A867D1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02C06"/>
    <w:multiLevelType w:val="hybridMultilevel"/>
    <w:tmpl w:val="7B667F48"/>
    <w:lvl w:ilvl="0" w:tplc="5D2E47F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15843"/>
    <w:multiLevelType w:val="hybridMultilevel"/>
    <w:tmpl w:val="87E28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477A9"/>
    <w:multiLevelType w:val="hybridMultilevel"/>
    <w:tmpl w:val="AE580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B7606"/>
    <w:multiLevelType w:val="hybridMultilevel"/>
    <w:tmpl w:val="E3305C04"/>
    <w:lvl w:ilvl="0" w:tplc="7AE07CF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643FD"/>
    <w:multiLevelType w:val="hybridMultilevel"/>
    <w:tmpl w:val="01A44E0E"/>
    <w:lvl w:ilvl="0" w:tplc="D494E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F7F6A"/>
    <w:multiLevelType w:val="hybridMultilevel"/>
    <w:tmpl w:val="45846B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am, Sarah">
    <w15:presenceInfo w15:providerId="AD" w15:userId="S-1-5-21-2462883227-2950905698-3463983951-1889"/>
  </w15:person>
  <w15:person w15:author="Park, Daniel">
    <w15:presenceInfo w15:providerId="AD" w15:userId="S-1-5-21-2462883227-2950905698-3463983951-1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1"/>
    <w:rsid w:val="00015144"/>
    <w:rsid w:val="000371B7"/>
    <w:rsid w:val="00060E05"/>
    <w:rsid w:val="00062868"/>
    <w:rsid w:val="00080290"/>
    <w:rsid w:val="000A7493"/>
    <w:rsid w:val="000B1CDC"/>
    <w:rsid w:val="000B42FE"/>
    <w:rsid w:val="000D5632"/>
    <w:rsid w:val="00101E47"/>
    <w:rsid w:val="00103596"/>
    <w:rsid w:val="00136B7C"/>
    <w:rsid w:val="0019455F"/>
    <w:rsid w:val="001B67CE"/>
    <w:rsid w:val="001C202D"/>
    <w:rsid w:val="001D0E71"/>
    <w:rsid w:val="001D34DE"/>
    <w:rsid w:val="001D4FA9"/>
    <w:rsid w:val="001E6DD5"/>
    <w:rsid w:val="00233F8C"/>
    <w:rsid w:val="002539E6"/>
    <w:rsid w:val="00256283"/>
    <w:rsid w:val="0027049E"/>
    <w:rsid w:val="002A0DFF"/>
    <w:rsid w:val="002C1E82"/>
    <w:rsid w:val="002C32D5"/>
    <w:rsid w:val="002D12C7"/>
    <w:rsid w:val="002D22A9"/>
    <w:rsid w:val="00310B76"/>
    <w:rsid w:val="00325BAD"/>
    <w:rsid w:val="00330977"/>
    <w:rsid w:val="0035380D"/>
    <w:rsid w:val="0036397A"/>
    <w:rsid w:val="00370370"/>
    <w:rsid w:val="003C7F2F"/>
    <w:rsid w:val="003D6776"/>
    <w:rsid w:val="003E1542"/>
    <w:rsid w:val="00417455"/>
    <w:rsid w:val="00455621"/>
    <w:rsid w:val="00486BE5"/>
    <w:rsid w:val="0049040F"/>
    <w:rsid w:val="00496DDB"/>
    <w:rsid w:val="004C04D4"/>
    <w:rsid w:val="004D4F24"/>
    <w:rsid w:val="004E4938"/>
    <w:rsid w:val="00500C98"/>
    <w:rsid w:val="00522154"/>
    <w:rsid w:val="00534D3E"/>
    <w:rsid w:val="00555FDE"/>
    <w:rsid w:val="0060247F"/>
    <w:rsid w:val="006370DF"/>
    <w:rsid w:val="00646E75"/>
    <w:rsid w:val="00664DF1"/>
    <w:rsid w:val="00677A38"/>
    <w:rsid w:val="00681981"/>
    <w:rsid w:val="006878A2"/>
    <w:rsid w:val="00694D13"/>
    <w:rsid w:val="00697023"/>
    <w:rsid w:val="00754624"/>
    <w:rsid w:val="007E6B4B"/>
    <w:rsid w:val="007F525C"/>
    <w:rsid w:val="00862FFD"/>
    <w:rsid w:val="0086533A"/>
    <w:rsid w:val="00870F95"/>
    <w:rsid w:val="00871306"/>
    <w:rsid w:val="0087351A"/>
    <w:rsid w:val="00895F26"/>
    <w:rsid w:val="008B1F12"/>
    <w:rsid w:val="008D4210"/>
    <w:rsid w:val="008D6824"/>
    <w:rsid w:val="008F564C"/>
    <w:rsid w:val="008F739B"/>
    <w:rsid w:val="009035DD"/>
    <w:rsid w:val="009262FB"/>
    <w:rsid w:val="009A6FDD"/>
    <w:rsid w:val="009F0729"/>
    <w:rsid w:val="009F17A1"/>
    <w:rsid w:val="009F2C7C"/>
    <w:rsid w:val="00A40C47"/>
    <w:rsid w:val="00A831F6"/>
    <w:rsid w:val="00AC4236"/>
    <w:rsid w:val="00AD5659"/>
    <w:rsid w:val="00AD71BD"/>
    <w:rsid w:val="00AE7B4F"/>
    <w:rsid w:val="00AF24AC"/>
    <w:rsid w:val="00AF6890"/>
    <w:rsid w:val="00B02CAE"/>
    <w:rsid w:val="00B248AF"/>
    <w:rsid w:val="00B3094F"/>
    <w:rsid w:val="00B51ED8"/>
    <w:rsid w:val="00B731DF"/>
    <w:rsid w:val="00BC1900"/>
    <w:rsid w:val="00BC1AC8"/>
    <w:rsid w:val="00BC24C3"/>
    <w:rsid w:val="00C51BC1"/>
    <w:rsid w:val="00C873BC"/>
    <w:rsid w:val="00C91057"/>
    <w:rsid w:val="00C948EF"/>
    <w:rsid w:val="00D1402C"/>
    <w:rsid w:val="00D410DA"/>
    <w:rsid w:val="00D425D8"/>
    <w:rsid w:val="00D4791A"/>
    <w:rsid w:val="00D5678A"/>
    <w:rsid w:val="00D91276"/>
    <w:rsid w:val="00DE4CA9"/>
    <w:rsid w:val="00DE6078"/>
    <w:rsid w:val="00ED51F8"/>
    <w:rsid w:val="00EF42E1"/>
    <w:rsid w:val="00F0272F"/>
    <w:rsid w:val="00F15504"/>
    <w:rsid w:val="00F44EF5"/>
    <w:rsid w:val="00F57A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60C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702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C7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F2F"/>
    <w:rPr>
      <w:rFonts w:ascii="Lucida Grande" w:eastAsia="MS Mincho" w:hAnsi="Lucida Grande" w:cs="Times New Roman"/>
      <w:sz w:val="18"/>
      <w:szCs w:val="18"/>
    </w:rPr>
  </w:style>
  <w:style w:type="paragraph" w:styleId="NoSpacing">
    <w:name w:val="No Spacing"/>
    <w:uiPriority w:val="1"/>
    <w:qFormat/>
    <w:rsid w:val="00455621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628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A6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FDD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6FDD"/>
    <w:rPr>
      <w:rFonts w:ascii="Cambria" w:eastAsia="MS Mincho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136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36B7C"/>
    <w:rPr>
      <w:color w:val="800080" w:themeColor="followedHyperlink"/>
      <w:u w:val="single"/>
    </w:rPr>
  </w:style>
  <w:style w:type="paragraph" w:styleId="Revision">
    <w:name w:val="Revision"/>
    <w:hidden/>
    <w:semiHidden/>
    <w:rsid w:val="00AF24AC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702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C7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F2F"/>
    <w:rPr>
      <w:rFonts w:ascii="Lucida Grande" w:eastAsia="MS Mincho" w:hAnsi="Lucida Grande" w:cs="Times New Roman"/>
      <w:sz w:val="18"/>
      <w:szCs w:val="18"/>
    </w:rPr>
  </w:style>
  <w:style w:type="paragraph" w:styleId="NoSpacing">
    <w:name w:val="No Spacing"/>
    <w:uiPriority w:val="1"/>
    <w:qFormat/>
    <w:rsid w:val="00455621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628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A6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FDD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6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6FDD"/>
    <w:rPr>
      <w:rFonts w:ascii="Cambria" w:eastAsia="MS Mincho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136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36B7C"/>
    <w:rPr>
      <w:color w:val="800080" w:themeColor="followedHyperlink"/>
      <w:u w:val="single"/>
    </w:rPr>
  </w:style>
  <w:style w:type="paragraph" w:styleId="Revision">
    <w:name w:val="Revision"/>
    <w:hidden/>
    <w:semiHidden/>
    <w:rsid w:val="00AF24AC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chan.usc.edu/facul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elke\Desktop\Letterhead%20Template_Florence%20Cl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\Users\smielke\Desktop\Letterhead Template_Florence Clark.dotx</Template>
  <TotalTime>1</TotalTime>
  <Pages>4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Mielke, Stephanie</dc:creator>
  <cp:lastModifiedBy>Daniel Park</cp:lastModifiedBy>
  <cp:revision>3</cp:revision>
  <cp:lastPrinted>2017-07-11T16:04:00Z</cp:lastPrinted>
  <dcterms:created xsi:type="dcterms:W3CDTF">2017-07-11T18:02:00Z</dcterms:created>
  <dcterms:modified xsi:type="dcterms:W3CDTF">2017-07-12T04:45:00Z</dcterms:modified>
</cp:coreProperties>
</file>